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43600" cy="9715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34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52.1pt;height:14.9pt;mso-position-horizontal-relative:char;mso-position-vertical-relative:line" coordorigin="0,0" coordsize="3042,298">
            <v:shape style="position:absolute;left:0;top:0;width:561;height:298" type="#_x0000_t75" stroked="false">
              <v:imagedata r:id="rId7" o:title=""/>
            </v:shape>
            <v:shape style="position:absolute;left:449;top:0;width:1336;height:298" type="#_x0000_t75" stroked="false">
              <v:imagedata r:id="rId8" o:title=""/>
            </v:shape>
            <v:shape style="position:absolute;left:1682;top:0;width:1359;height:298" type="#_x0000_t75" stroked="false">
              <v:imagedata r:id="rId9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8.55pt;height:14.55pt;mso-position-horizontal-relative:char;mso-position-vertical-relative:line" coordorigin="0,0" coordsize="9571,291">
            <v:group style="position:absolute;left:0;top:0;width:9571;height:291" coordorigin="0,0" coordsize="9571,291">
              <v:shape style="position:absolute;left:0;top:0;width:9571;height:291" coordorigin="0,0" coordsize="9571,291" path="m0,290l9571,290,9571,0,0,0,0,290xe" filled="true" fillcolor="#0c0c0c" stroked="false">
                <v:path arrowok="t"/>
                <v:fill type="solid"/>
              </v:shape>
              <v:shape style="position:absolute;left:4196;top:0;width:1277;height:288" type="#_x0000_t75" stroked="false">
                <v:imagedata r:id="rId10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application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thick" w:color="000000"/>
        </w:rPr>
        <w:t>6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items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6"/>
          <w:sz w:val="20"/>
        </w:rPr>
      </w:r>
      <w:r>
        <w:rPr>
          <w:rFonts w:ascii="Arial"/>
          <w:b/>
          <w:spacing w:val="1"/>
          <w:sz w:val="20"/>
        </w:rPr>
        <w:t>have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submitted: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3"/>
        <w:ind w:left="8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attached,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0"/>
        <w:ind w:left="1092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resume,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2"/>
        <w:ind w:left="860" w:right="11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attached,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> </w:t>
      </w:r>
      <w:r>
        <w:rPr>
          <w:rFonts w:ascii="Tahoma"/>
          <w:sz w:val="20"/>
        </w:rPr>
        <w:t>(secondary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pacing w:val="-1"/>
          <w:sz w:val="20"/>
        </w:rPr>
        <w:t>school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Tahoma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department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head</w:t>
      </w:r>
      <w:r>
        <w:rPr>
          <w:rFonts w:ascii="Arial"/>
          <w:spacing w:val="-9"/>
          <w:sz w:val="20"/>
        </w:rPr>
        <w:t> </w:t>
      </w:r>
      <w:r>
        <w:rPr>
          <w:rFonts w:ascii="Tahoma"/>
          <w:sz w:val="20"/>
        </w:rPr>
        <w:t>(community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spacing w:val="-1"/>
          <w:sz w:val="20"/>
        </w:rPr>
        <w:t>college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Arial"/>
          <w:sz w:val="20"/>
        </w:rPr>
        <w:t>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line="228" w:lineRule="exact" w:before="0"/>
        <w:ind w:left="1092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2</w:t>
      </w:r>
      <w:r>
        <w:rPr>
          <w:rFonts w:ascii="Arial"/>
          <w:spacing w:val="-1"/>
          <w:position w:val="10"/>
          <w:sz w:val="13"/>
        </w:rPr>
        <w:t>nd</w:t>
      </w:r>
      <w:r>
        <w:rPr>
          <w:rFonts w:ascii="Arial"/>
          <w:spacing w:val="14"/>
          <w:position w:val="10"/>
          <w:sz w:val="13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administrator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teacher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leader,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2"/>
        <w:ind w:left="1092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principal</w:t>
      </w:r>
      <w:r>
        <w:rPr>
          <w:rFonts w:ascii="Arial"/>
          <w:spacing w:val="-4"/>
          <w:sz w:val="20"/>
        </w:rPr>
        <w:t> </w:t>
      </w:r>
      <w:r>
        <w:rPr>
          <w:rFonts w:ascii="Tahoma"/>
          <w:sz w:val="20"/>
        </w:rPr>
        <w:t>(secondary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school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Tahoma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department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head</w:t>
      </w:r>
      <w:r>
        <w:rPr>
          <w:rFonts w:ascii="Arial"/>
          <w:sz w:val="20"/>
        </w:rPr>
      </w:r>
    </w:p>
    <w:p>
      <w:pPr>
        <w:spacing w:line="241" w:lineRule="exact" w:before="0"/>
        <w:ind w:left="8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ahoma"/>
          <w:sz w:val="20"/>
        </w:rPr>
        <w:t>(community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z w:val="20"/>
        </w:rPr>
        <w:t>college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only)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1093" w:val="left" w:leader="none"/>
        </w:tabs>
        <w:spacing w:before="0"/>
        <w:ind w:left="1081" w:right="75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supplemental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recommendation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another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appropriate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administrator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29"/>
          <w:w w:val="99"/>
          <w:sz w:val="20"/>
        </w:rPr>
        <w:t> </w:t>
      </w:r>
      <w:r>
        <w:rPr>
          <w:rFonts w:ascii="Arial"/>
          <w:sz w:val="20"/>
        </w:rPr>
        <w:t>teacher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leader.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b/>
          <w:spacing w:val="-7"/>
          <w:sz w:val="20"/>
        </w:rPr>
      </w:r>
      <w:r>
        <w:rPr>
          <w:rFonts w:ascii="Arial"/>
          <w:b/>
          <w:sz w:val="20"/>
          <w:u w:val="thick" w:color="000000"/>
        </w:rPr>
        <w:t>6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7"/>
          <w:sz w:val="20"/>
        </w:rPr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b/>
          <w:sz w:val="20"/>
        </w:rPr>
        <w:t>Wednesday,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January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25th,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2019.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directions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below: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before="0"/>
        <w:ind w:left="860" w:right="2403" w:hanging="72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Submit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spacing w:val="-1"/>
          <w:sz w:val="20"/>
        </w:rPr>
        <w:t>(below)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Lora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Buchanan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color w:val="0000FF"/>
          <w:spacing w:val="-8"/>
          <w:sz w:val="20"/>
        </w:rPr>
      </w:r>
      <w:hyperlink r:id="rId11">
        <w:r>
          <w:rPr>
            <w:rFonts w:ascii="Arial"/>
            <w:color w:val="0000FF"/>
            <w:sz w:val="20"/>
            <w:u w:val="single" w:color="0000FF"/>
          </w:rPr>
          <w:t>Buchanll@ucmail.uc.edu</w:t>
        </w:r>
        <w:r>
          <w:rPr>
            <w:rFonts w:ascii="Arial"/>
            <w:color w:val="0000FF"/>
            <w:sz w:val="20"/>
          </w:rPr>
        </w:r>
      </w:hyperlink>
      <w:r>
        <w:rPr>
          <w:rFonts w:ascii="Arial"/>
          <w:sz w:val="20"/>
        </w:rPr>
        <w:t>.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Title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email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subject:</w:t>
      </w:r>
      <w:r>
        <w:rPr>
          <w:rFonts w:ascii="Arial"/>
          <w:spacing w:val="38"/>
          <w:sz w:val="20"/>
        </w:rPr>
        <w:t> </w:t>
      </w:r>
      <w:r>
        <w:rPr>
          <w:rFonts w:ascii="Arial"/>
          <w:b/>
          <w:spacing w:val="1"/>
          <w:sz w:val="20"/>
        </w:rPr>
        <w:t>Your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Name_RET-Application-Documents_2018</w:t>
      </w:r>
      <w:r>
        <w:rPr>
          <w:rFonts w:ascii="Arial"/>
          <w:b/>
          <w:spacing w:val="30"/>
          <w:w w:val="99"/>
          <w:sz w:val="20"/>
        </w:rPr>
        <w:t> </w:t>
      </w:r>
      <w:r>
        <w:rPr>
          <w:rFonts w:ascii="Arial"/>
          <w:spacing w:val="-1"/>
          <w:sz w:val="20"/>
        </w:rPr>
        <w:t>Save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Application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file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Name_RET-Application_2018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before="0"/>
        <w:ind w:left="439" w:right="0" w:hanging="2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updated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b/>
          <w:sz w:val="20"/>
        </w:rPr>
        <w:t>resume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saved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as: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Name_RET_Resume_2018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line="230" w:lineRule="exact" w:before="0"/>
        <w:ind w:left="500" w:right="28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Also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following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attached.)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</w:r>
      <w:r>
        <w:rPr>
          <w:rFonts w:ascii="Arial" w:hAnsi="Arial" w:cs="Arial" w:eastAsia="Arial"/>
          <w:b/>
          <w:bCs/>
          <w:spacing w:val="1"/>
          <w:sz w:val="20"/>
          <w:szCs w:val="20"/>
          <w:u w:val="thick" w:color="000000"/>
        </w:rPr>
        <w:t>Two</w:t>
      </w:r>
      <w:r>
        <w:rPr>
          <w:rFonts w:ascii="Arial" w:hAnsi="Arial" w:cs="Arial" w:eastAsia="Arial"/>
          <w:b/>
          <w:bCs/>
          <w:spacing w:val="-6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</w:rPr>
        <w:t>Recommendation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Forms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below)</w:t>
      </w:r>
      <w:r>
        <w:rPr>
          <w:rFonts w:ascii="Arial" w:hAnsi="Arial" w:cs="Arial" w:eastAsia="Arial"/>
          <w:color w:val="0000FF"/>
          <w:sz w:val="20"/>
          <w:szCs w:val="20"/>
        </w:rPr>
        <w:t>.</w:t>
      </w:r>
      <w:r>
        <w:rPr>
          <w:rFonts w:ascii="Arial" w:hAnsi="Arial" w:cs="Arial" w:eastAsia="Arial"/>
          <w:color w:val="0000FF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Principal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(secondary</w:t>
      </w:r>
      <w:r>
        <w:rPr>
          <w:rFonts w:ascii="Arial" w:hAnsi="Arial" w:cs="Arial" w:eastAsia="Arial"/>
          <w:spacing w:val="-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school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only)</w:t>
      </w:r>
      <w:r>
        <w:rPr>
          <w:rFonts w:ascii="Arial" w:hAnsi="Arial" w:cs="Arial" w:eastAsia="Arial"/>
          <w:spacing w:val="-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and/or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Department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Head</w:t>
      </w:r>
      <w:r>
        <w:rPr>
          <w:rFonts w:ascii="Arial" w:hAnsi="Arial" w:cs="Arial" w:eastAsia="Arial"/>
          <w:spacing w:val="-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(community</w:t>
      </w:r>
      <w:r>
        <w:rPr>
          <w:rFonts w:ascii="Arial" w:hAnsi="Arial" w:cs="Arial" w:eastAsia="Arial"/>
          <w:spacing w:val="-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college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pacing w:val="70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only)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6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</w:t>
      </w:r>
      <w:r>
        <w:rPr>
          <w:rFonts w:ascii="Arial" w:hAnsi="Arial" w:cs="Arial" w:eastAsia="Arial"/>
          <w:spacing w:val="-1"/>
          <w:position w:val="10"/>
          <w:sz w:val="13"/>
          <w:szCs w:val="13"/>
        </w:rPr>
        <w:t>nd</w:t>
      </w:r>
      <w:r>
        <w:rPr>
          <w:rFonts w:ascii="Arial" w:hAnsi="Arial" w:cs="Arial" w:eastAsia="Arial"/>
          <w:spacing w:val="16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 </w:t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anot</w:t>
      </w:r>
      <w:r>
        <w:rPr>
          <w:rFonts w:ascii="Arial" w:hAnsi="Arial" w:cs="Arial" w:eastAsia="Arial"/>
          <w:spacing w:val="-5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her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5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ppropr</w:t>
      </w:r>
      <w:r>
        <w:rPr>
          <w:rFonts w:ascii="Arial" w:hAnsi="Arial" w:cs="Arial" w:eastAsia="Arial"/>
          <w:spacing w:val="-5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iate</w:t>
      </w:r>
      <w:r>
        <w:rPr>
          <w:rFonts w:ascii="Arial" w:hAnsi="Arial" w:cs="Arial" w:eastAsia="Arial"/>
          <w:spacing w:val="-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hool</w:t>
      </w:r>
      <w:r>
        <w:rPr>
          <w:rFonts w:ascii="Arial" w:hAnsi="Arial" w:cs="Arial" w:eastAsia="Arial"/>
          <w:spacing w:val="-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adm</w:t>
      </w:r>
      <w:r>
        <w:rPr>
          <w:rFonts w:ascii="Arial" w:hAnsi="Arial" w:cs="Arial" w:eastAsia="Arial"/>
          <w:spacing w:val="-5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inis</w:t>
      </w:r>
      <w:r>
        <w:rPr>
          <w:rFonts w:ascii="Arial" w:hAnsi="Arial" w:cs="Arial" w:eastAsia="Arial"/>
          <w:sz w:val="20"/>
          <w:szCs w:val="20"/>
          <w:u w:val="single" w:color="000000"/>
        </w:rPr>
        <w:t>tr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ator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spacing w:val="-5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eacher</w:t>
      </w:r>
      <w:r>
        <w:rPr>
          <w:rFonts w:ascii="Arial" w:hAnsi="Arial" w:cs="Arial" w:eastAsia="Arial"/>
          <w:spacing w:val="-6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“le</w:t>
      </w:r>
      <w:r>
        <w:rPr>
          <w:rFonts w:ascii="Arial" w:hAnsi="Arial" w:cs="Arial" w:eastAsia="Arial"/>
          <w:spacing w:val="-5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ader</w:t>
      </w:r>
      <w:r>
        <w:rPr>
          <w:rFonts w:ascii="Arial" w:hAnsi="Arial" w:cs="Arial" w:eastAsia="Arial"/>
          <w:spacing w:val="-5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50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.”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forms</w:t>
      </w:r>
      <w:r>
        <w:rPr>
          <w:rFonts w:ascii="Arial" w:hAnsi="Arial" w:cs="Arial" w:eastAsia="Arial"/>
          <w:spacing w:val="89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Lora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Buchanan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0000FF"/>
          <w:spacing w:val="-5"/>
          <w:sz w:val="20"/>
          <w:szCs w:val="20"/>
        </w:rPr>
      </w:r>
      <w:hyperlink r:id="rId11">
        <w:r>
          <w:rPr>
            <w:rFonts w:ascii="Arial" w:hAnsi="Arial" w:cs="Arial" w:eastAsia="Arial"/>
            <w:color w:val="0000FF"/>
            <w:sz w:val="20"/>
            <w:szCs w:val="20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  <w:t>.</w:t>
        </w:r>
      </w:hyperlink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directly.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hand-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ind w:left="500" w:right="2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filled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form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which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scanned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saved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PDF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acceptable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also.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Please</w:t>
      </w:r>
      <w:r>
        <w:rPr>
          <w:rFonts w:ascii="Arial" w:hAnsi="Arial" w:cs="Arial" w:eastAsia="Arial"/>
          <w:spacing w:val="51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title </w:t>
      </w:r>
      <w:r>
        <w:rPr>
          <w:rFonts w:ascii="Arial" w:hAnsi="Arial" w:cs="Arial" w:eastAsia="Arial"/>
          <w:b/>
          <w:bCs/>
          <w:sz w:val="20"/>
          <w:szCs w:val="20"/>
        </w:rPr>
        <w:t>Applicant</w:t>
      </w:r>
      <w:r>
        <w:rPr>
          <w:rFonts w:ascii="Arial" w:hAnsi="Arial" w:cs="Arial" w:eastAsia="Arial"/>
          <w:b/>
          <w:bCs/>
          <w:sz w:val="20"/>
          <w:szCs w:val="20"/>
        </w:rPr>
        <w:t>’</w:t>
      </w:r>
      <w:r>
        <w:rPr>
          <w:rFonts w:ascii="Arial" w:hAnsi="Arial" w:cs="Arial" w:eastAsia="Arial"/>
          <w:b/>
          <w:bCs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RET-Recommendations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email.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4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Letters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below)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directly.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"/>
        </w:numPr>
        <w:tabs>
          <w:tab w:pos="440" w:val="left" w:leader="none"/>
        </w:tabs>
        <w:spacing w:line="241" w:lineRule="auto" w:before="115"/>
        <w:ind w:left="500" w:right="20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b/>
          <w:sz w:val="20"/>
        </w:rPr>
        <w:t>Letters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Recommendation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(see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attached.)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recommendation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  <w:u w:val="single" w:color="000000"/>
        </w:rPr>
        <w:t>principal</w:t>
      </w:r>
      <w:r>
        <w:rPr>
          <w:rFonts w:ascii="Arial"/>
          <w:spacing w:val="-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(secondary</w:t>
      </w:r>
      <w:r>
        <w:rPr>
          <w:rFonts w:ascii="Arial"/>
          <w:spacing w:val="-1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school</w:t>
      </w:r>
      <w:r>
        <w:rPr>
          <w:rFonts w:ascii="Arial"/>
          <w:spacing w:val="-8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only)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or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department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head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(community</w:t>
      </w:r>
      <w:r>
        <w:rPr>
          <w:rFonts w:ascii="Arial"/>
          <w:spacing w:val="-1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college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only)</w:t>
      </w:r>
      <w:r>
        <w:rPr>
          <w:rFonts w:ascii="Arial"/>
          <w:spacing w:val="-3"/>
          <w:sz w:val="20"/>
          <w:u w:val="single" w:color="000000"/>
        </w:rPr>
        <w:t> </w:t>
      </w:r>
      <w:r>
        <w:rPr>
          <w:rFonts w:ascii="Arial"/>
          <w:spacing w:val="-3"/>
          <w:sz w:val="20"/>
        </w:rPr>
      </w:r>
      <w:r>
        <w:rPr>
          <w:rFonts w:ascii="Arial"/>
          <w:sz w:val="20"/>
        </w:rPr>
        <w:t>supporting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Post-RET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implementation.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(supplemental)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recommendation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another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0"/>
        <w:ind w:left="500" w:right="28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pacing w:val="-56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appro</w:t>
      </w:r>
      <w:r>
        <w:rPr>
          <w:rFonts w:ascii="Arial" w:hAnsi="Arial" w:cs="Arial" w:eastAsia="Arial"/>
          <w:spacing w:val="-5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priat</w:t>
      </w:r>
      <w:r>
        <w:rPr>
          <w:rFonts w:ascii="Arial" w:hAnsi="Arial" w:cs="Arial" w:eastAsia="Arial"/>
          <w:spacing w:val="-5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sc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hoo</w:t>
      </w:r>
      <w:r>
        <w:rPr>
          <w:rFonts w:ascii="Arial" w:hAnsi="Arial" w:cs="Arial" w:eastAsia="Arial"/>
          <w:spacing w:val="-5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5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dm</w:t>
      </w:r>
      <w:r>
        <w:rPr>
          <w:rFonts w:ascii="Arial" w:hAnsi="Arial" w:cs="Arial" w:eastAsia="Arial"/>
          <w:spacing w:val="-5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inis</w:t>
      </w:r>
      <w:r>
        <w:rPr>
          <w:rFonts w:ascii="Arial" w:hAnsi="Arial" w:cs="Arial" w:eastAsia="Arial"/>
          <w:sz w:val="20"/>
          <w:szCs w:val="20"/>
          <w:u w:val="single" w:color="000000"/>
        </w:rPr>
        <w:t>tr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ator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spacing w:val="-8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te</w:t>
      </w:r>
      <w:r>
        <w:rPr>
          <w:rFonts w:ascii="Arial" w:hAnsi="Arial" w:cs="Arial" w:eastAsia="Arial"/>
          <w:spacing w:val="-5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ac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her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“l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ead</w:t>
      </w:r>
      <w:r>
        <w:rPr>
          <w:rFonts w:ascii="Arial" w:hAnsi="Arial" w:cs="Arial" w:eastAsia="Arial"/>
          <w:spacing w:val="-5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er</w:t>
      </w:r>
      <w:r>
        <w:rPr>
          <w:rFonts w:ascii="Arial" w:hAnsi="Arial" w:cs="Arial" w:eastAsia="Arial"/>
          <w:spacing w:val="-5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52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.”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Both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letters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must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name,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affiliation,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and</w:t>
      </w:r>
      <w:r>
        <w:rPr>
          <w:rFonts w:ascii="Arial" w:hAnsi="Arial" w:cs="Arial" w:eastAsia="Arial"/>
          <w:i/>
          <w:spacing w:val="49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contact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information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and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signed,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scanned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Lora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Buchanan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0000FF"/>
          <w:w w:val="99"/>
          <w:sz w:val="20"/>
          <w:szCs w:val="20"/>
        </w:rPr>
      </w:r>
      <w:r>
        <w:rPr>
          <w:rFonts w:ascii="Arial" w:hAnsi="Arial" w:cs="Arial" w:eastAsia="Arial"/>
          <w:color w:val="0000FF"/>
          <w:w w:val="99"/>
          <w:sz w:val="20"/>
          <w:szCs w:val="20"/>
        </w:rPr>
        <w:t> </w:t>
      </w:r>
      <w:hyperlink r:id="rId11">
        <w:r>
          <w:rPr>
            <w:rFonts w:ascii="Arial" w:hAnsi="Arial" w:cs="Arial" w:eastAsia="Arial"/>
            <w:color w:val="0000FF"/>
            <w:sz w:val="20"/>
            <w:szCs w:val="20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  <w:t>.</w:t>
        </w:r>
      </w:hyperlink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Please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title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Applicants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RET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Recommendations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3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email.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They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also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together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Recommendation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recommender.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2240" w:h="15840"/>
          <w:pgMar w:footer="771" w:top="1360" w:bottom="960" w:left="1180" w:right="1260"/>
          <w:pgNumType w:start="1"/>
        </w:sectPr>
      </w:pPr>
    </w:p>
    <w:p>
      <w:pPr>
        <w:spacing w:before="5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preferred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method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scan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email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PDF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documents.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However,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reviewer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access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scanner,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to:</w:t>
      </w:r>
      <w:r>
        <w:rPr>
          <w:rFonts w:ascii="Arial"/>
          <w:sz w:val="20"/>
        </w:rPr>
      </w:r>
    </w:p>
    <w:p>
      <w:pPr>
        <w:spacing w:line="229" w:lineRule="exact" w:before="60"/>
        <w:ind w:left="41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Lora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Buchanan</w:t>
      </w:r>
      <w:r>
        <w:rPr>
          <w:rFonts w:ascii="Arial"/>
          <w:sz w:val="20"/>
        </w:rPr>
      </w:r>
    </w:p>
    <w:p>
      <w:pPr>
        <w:spacing w:before="0"/>
        <w:ind w:left="3578" w:right="31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RET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2019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Grant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Coordinator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Cincinnati</w:t>
      </w:r>
      <w:r>
        <w:rPr>
          <w:rFonts w:ascii="Arial"/>
          <w:sz w:val="20"/>
        </w:rPr>
      </w:r>
    </w:p>
    <w:p>
      <w:pPr>
        <w:spacing w:before="0"/>
        <w:ind w:left="3650" w:right="2798" w:firstLine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P.O.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Box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210076</w:t>
      </w:r>
      <w:r>
        <w:rPr>
          <w:rFonts w:ascii="Arial"/>
          <w:spacing w:val="25"/>
          <w:w w:val="99"/>
          <w:sz w:val="20"/>
        </w:rPr>
        <w:t> </w:t>
      </w:r>
      <w:r>
        <w:rPr>
          <w:rFonts w:ascii="Arial"/>
          <w:spacing w:val="-1"/>
          <w:sz w:val="20"/>
        </w:rPr>
        <w:t>Cincinnati,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OH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45221-0076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71" w:top="1380" w:bottom="960" w:left="122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8.55pt;height:17.55pt;mso-position-horizontal-relative:char;mso-position-vertical-relative:line" coordorigin="0,0" coordsize="9571,351">
            <v:group style="position:absolute;left:0;top:2;width:9571;height:349" coordorigin="0,2" coordsize="9571,349">
              <v:shape style="position:absolute;left:0;top:2;width:9571;height:349" coordorigin="0,2" coordsize="9571,349" path="m0,351l9571,351,9571,2,0,2,0,351xe" filled="true" fillcolor="#0c0c0c" stroked="false">
                <v:path arrowok="t"/>
                <v:fill type="solid"/>
              </v:shape>
              <v:shape style="position:absolute;left:4059;top:0;width:1585;height:348" type="#_x0000_t75" stroked="false">
                <v:imagedata r:id="rId12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5.55pt;height:98.9pt;mso-position-horizontal-relative:char;mso-position-vertical-relative:line" coordorigin="0,0" coordsize="3711,1978">
            <v:shape style="position:absolute;left:0;top:0;width:783;height:295" type="#_x0000_t75" stroked="false">
              <v:imagedata r:id="rId13" o:title=""/>
            </v:shape>
            <v:shape style="position:absolute;left:627;top:0;width:125;height:295" type="#_x0000_t75" stroked="false">
              <v:imagedata r:id="rId14" o:title=""/>
            </v:shape>
            <v:shape style="position:absolute;left:0;top:357;width:1608;height:288" type="#_x0000_t75" stroked="false">
              <v:imagedata r:id="rId15" o:title=""/>
            </v:shape>
            <v:shape style="position:absolute;left:1508;top:357;width:1090;height:288" type="#_x0000_t75" stroked="false">
              <v:imagedata r:id="rId16" o:title=""/>
            </v:shape>
            <v:shape style="position:absolute;left:2499;top:357;width:101;height:288" type="#_x0000_t75" stroked="false">
              <v:imagedata r:id="rId17" o:title=""/>
            </v:shape>
            <v:shape style="position:absolute;left:0;top:705;width:795;height:288" type="#_x0000_t75" stroked="false">
              <v:imagedata r:id="rId18" o:title=""/>
            </v:shape>
            <v:shape style="position:absolute;left:682;top:705;width:1818;height:288" type="#_x0000_t75" stroked="false">
              <v:imagedata r:id="rId19" o:title=""/>
            </v:shape>
            <v:shape style="position:absolute;left:2391;top:705;width:106;height:288" type="#_x0000_t75" stroked="false">
              <v:imagedata r:id="rId20" o:title=""/>
            </v:shape>
            <v:shape style="position:absolute;left:0;top:1053;width:1436;height:288" type="#_x0000_t75" stroked="false">
              <v:imagedata r:id="rId21" o:title=""/>
            </v:shape>
            <v:shape style="position:absolute;left:1306;top:1053;width:101;height:288" type="#_x0000_t75" stroked="false">
              <v:imagedata r:id="rId17" o:title=""/>
            </v:shape>
            <v:shape style="position:absolute;left:1457;top:1053;width:638;height:288" type="#_x0000_t75" stroked="false">
              <v:imagedata r:id="rId22" o:title=""/>
            </v:shape>
            <v:shape style="position:absolute;left:2021;top:1053;width:358;height:288" type="#_x0000_t75" stroked="false">
              <v:imagedata r:id="rId23" o:title=""/>
            </v:shape>
            <v:shape style="position:absolute;left:0;top:1401;width:2903;height:288" type="#_x0000_t75" stroked="false">
              <v:imagedata r:id="rId24" o:title=""/>
            </v:shape>
            <v:shape style="position:absolute;left:2828;top:1401;width:358;height:288" type="#_x0000_t75" stroked="false">
              <v:imagedata r:id="rId23" o:title=""/>
            </v:shape>
            <v:shape style="position:absolute;left:0;top:1689;width:3711;height:288" type="#_x0000_t75" stroked="false">
              <v:imagedata r:id="rId25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0.8pt;height:28.8pt;mso-position-horizontal-relative:char;mso-position-vertical-relative:line" coordorigin="0,0" coordsize="10016,576">
            <v:shape style="position:absolute;left:0;top:0;width:9720;height:288" type="#_x0000_t75" stroked="false">
              <v:imagedata r:id="rId26" o:title=""/>
            </v:shape>
            <v:shape style="position:absolute;left:0;top:288;width:1756;height:288" type="#_x0000_t75" stroked="false">
              <v:imagedata r:id="rId27" o:title=""/>
            </v:shape>
            <v:shape style="position:absolute;left:1659;top:288;width:8357;height:288" type="#_x0000_t75" stroked="false">
              <v:imagedata r:id="rId28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tabs>
          <w:tab w:pos="3851" w:val="left" w:leader="none"/>
        </w:tabs>
        <w:spacing w:line="240" w:lineRule="auto" w:before="79"/>
        <w:ind w:left="2216" w:right="0"/>
        <w:jc w:val="left"/>
      </w:pPr>
      <w:r>
        <w:rPr/>
        <w:pict>
          <v:shape style="position:absolute;margin-left:66pt;margin-top:6.56563pt;width:45.257pt;height:14.4pt;mso-position-horizontal-relative:page;mso-position-vertical-relative:paragraph;z-index:1432" type="#_x0000_t75" stroked="false">
            <v:imagedata r:id="rId29" o:title=""/>
          </v:shape>
        </w:pict>
      </w:r>
      <w:r>
        <w:rPr/>
        <w:pict>
          <v:shape style="position:absolute;margin-left:138.020004pt;margin-top:6.56563pt;width:36.343pt;height:14.4pt;mso-position-horizontal-relative:page;mso-position-vertical-relative:paragraph;z-index:-36544" type="#_x0000_t75" stroked="false">
            <v:imagedata r:id="rId30" o:title=""/>
          </v:shape>
        </w:pict>
      </w:r>
      <w:r>
        <w:rPr/>
        <w:pict>
          <v:shape style="position:absolute;margin-left:210.050003pt;margin-top:6.56563pt;width:46.71pt;height:14.4pt;mso-position-horizontal-relative:page;mso-position-vertical-relative:paragraph;z-index:-36520" type="#_x0000_t75" stroked="false">
            <v:imagedata r:id="rId31" o:title=""/>
          </v:shape>
        </w:pict>
      </w:r>
      <w:r>
        <w:rPr/>
        <w:t>☐</w:t>
        <w:tab/>
        <w:t>☐</w:t>
      </w:r>
    </w:p>
    <w:p>
      <w:pPr>
        <w:spacing w:line="240" w:lineRule="auto" w:before="6"/>
        <w:rPr>
          <w:rFonts w:ascii="MS Gothic" w:hAnsi="MS Gothic" w:cs="MS Gothic" w:eastAsia="MS Gothic"/>
          <w:sz w:val="8"/>
          <w:szCs w:val="8"/>
        </w:rPr>
      </w:pPr>
    </w:p>
    <w:p>
      <w:pPr>
        <w:tabs>
          <w:tab w:pos="3021" w:val="left" w:leader="none"/>
          <w:tab w:pos="4101" w:val="left" w:leader="none"/>
        </w:tabs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/>
          <w:sz w:val="20"/>
        </w:rPr>
        <w:pict>
          <v:group style="width:133.450pt;height:32.3pt;mso-position-horizontal-relative:char;mso-position-vertical-relative:line" coordorigin="0,0" coordsize="2669,646">
            <v:shape style="position:absolute;left:0;top:0;width:2669;height:288" type="#_x0000_t75" stroked="false">
              <v:imagedata r:id="rId32" o:title=""/>
            </v:shape>
            <v:shape style="position:absolute;left:0;top:358;width:628;height:288" type="#_x0000_t75" stroked="false">
              <v:imagedata r:id="rId33" o:title=""/>
            </v:shape>
          </v:group>
        </w:pict>
      </w:r>
      <w:r>
        <w:rPr>
          <w:rFonts w:ascii="MS Gothic"/>
          <w:sz w:val="20"/>
        </w:rPr>
      </w:r>
      <w:r>
        <w:rPr>
          <w:rFonts w:ascii="MS Gothic"/>
          <w:sz w:val="20"/>
        </w:rPr>
        <w:tab/>
      </w:r>
      <w:r>
        <w:rPr>
          <w:rFonts w:ascii="MS Gothic"/>
          <w:position w:val="36"/>
          <w:sz w:val="20"/>
        </w:rPr>
        <w:pict>
          <v:group style="width:34.1pt;height:14.4pt;mso-position-horizontal-relative:char;mso-position-vertical-relative:line" coordorigin="0,0" coordsize="682,288">
            <v:shape style="position:absolute;left:0;top:0;width:530;height:288" type="#_x0000_t75" stroked="false">
              <v:imagedata r:id="rId34" o:title=""/>
            </v:shape>
            <v:shape style="position:absolute;left:0;top:0;width:682;height:288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441" w:right="0" w:firstLine="0"/>
                      <w:jc w:val="left"/>
                      <w:rPr>
                        <w:rFonts w:ascii="MS Gothic" w:hAnsi="MS Gothic" w:cs="MS Gothic" w:eastAsia="MS Gothic"/>
                        <w:sz w:val="24"/>
                        <w:szCs w:val="24"/>
                      </w:rPr>
                    </w:pPr>
                    <w:r>
                      <w:rPr>
                        <w:rFonts w:ascii="MS Gothic" w:hAnsi="MS Gothic" w:cs="MS Gothic" w:eastAsia="MS Gothic"/>
                        <w:sz w:val="24"/>
                        <w:szCs w:val="24"/>
                      </w:rPr>
                      <w:t>☐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S Gothic"/>
          <w:position w:val="36"/>
          <w:sz w:val="20"/>
        </w:rPr>
      </w:r>
      <w:r>
        <w:rPr>
          <w:rFonts w:ascii="MS Gothic"/>
          <w:position w:val="36"/>
          <w:sz w:val="20"/>
        </w:rPr>
        <w:tab/>
      </w:r>
      <w:r>
        <w:rPr>
          <w:rFonts w:ascii="MS Gothic"/>
          <w:position w:val="36"/>
          <w:sz w:val="20"/>
        </w:rPr>
        <w:drawing>
          <wp:inline distT="0" distB="0" distL="0" distR="0">
            <wp:extent cx="3004058" cy="182879"/>
            <wp:effectExtent l="0" t="0" r="0" b="0"/>
            <wp:docPr id="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5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/>
          <w:position w:val="36"/>
          <w:sz w:val="20"/>
        </w:rPr>
      </w:r>
    </w:p>
    <w:p>
      <w:pPr>
        <w:pStyle w:val="Heading2"/>
        <w:tabs>
          <w:tab w:pos="3025" w:val="left" w:leader="none"/>
          <w:tab w:pos="6136" w:val="left" w:leader="none"/>
          <w:tab w:pos="8390" w:val="left" w:leader="none"/>
          <w:tab w:pos="8832" w:val="left" w:leader="none"/>
        </w:tabs>
        <w:spacing w:line="325" w:lineRule="exact" w:before="22"/>
        <w:ind w:left="834" w:right="0"/>
        <w:jc w:val="left"/>
      </w:pPr>
      <w:r>
        <w:rPr/>
        <w:pict>
          <v:group style="position:absolute;margin-left:66pt;margin-top:3.715625pt;width:304.7pt;height:29.9pt;mso-position-horizontal-relative:page;mso-position-vertical-relative:paragraph;z-index:-36496" coordorigin="1320,74" coordsize="6094,598">
            <v:shape style="position:absolute;left:1320;top:74;width:750;height:288" type="#_x0000_t75" stroked="false">
              <v:imagedata r:id="rId36" o:title=""/>
            </v:shape>
            <v:shape style="position:absolute;left:2400;top:74;width:1906;height:288" type="#_x0000_t75" stroked="false">
              <v:imagedata r:id="rId37" o:title=""/>
            </v:shape>
            <v:shape style="position:absolute;left:4611;top:74;width:2802;height:288" type="#_x0000_t75" stroked="false">
              <v:imagedata r:id="rId38" o:title=""/>
            </v:shape>
            <v:shape style="position:absolute;left:1320;top:384;width:3597;height:288" type="#_x0000_t75" stroked="false">
              <v:imagedata r:id="rId39" o:title=""/>
            </v:shape>
            <w10:wrap type="none"/>
          </v:group>
        </w:pict>
      </w:r>
      <w:r>
        <w:rPr/>
        <w:pict>
          <v:shape style="position:absolute;margin-left:392.589996pt;margin-top:3.715625pt;width:90.719pt;height:14.4pt;mso-position-horizontal-relative:page;mso-position-vertical-relative:paragraph;z-index:-36472" type="#_x0000_t75" stroked="false">
            <v:imagedata r:id="rId40" o:title=""/>
          </v:shape>
        </w:pict>
      </w:r>
      <w:r>
        <w:rPr/>
        <w:t>☐</w:t>
        <w:tab/>
        <w:t>☐</w:t>
        <w:tab/>
        <w:t>☐</w:t>
        <w:tab/>
        <w:t>☐</w:t>
        <w:tab/>
      </w:r>
      <w:r>
        <w:rPr>
          <w:position w:val="-5"/>
        </w:rPr>
        <w:drawing>
          <wp:inline distT="0" distB="0" distL="0" distR="0">
            <wp:extent cx="505091" cy="182879"/>
            <wp:effectExtent l="0" t="0" r="0" b="0"/>
            <wp:docPr id="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</w:r>
    </w:p>
    <w:p>
      <w:pPr>
        <w:spacing w:line="299" w:lineRule="exact" w:before="0"/>
        <w:ind w:left="0" w:right="2732" w:firstLine="0"/>
        <w:jc w:val="center"/>
        <w:rPr>
          <w:rFonts w:ascii="MS Gothic" w:hAnsi="MS Gothic" w:cs="MS Gothic" w:eastAsia="MS Gothic"/>
          <w:sz w:val="24"/>
          <w:szCs w:val="24"/>
        </w:rPr>
      </w:pPr>
      <w:r>
        <w:rPr>
          <w:rFonts w:ascii="MS Gothic" w:hAnsi="MS Gothic" w:cs="MS Gothic" w:eastAsia="MS Gothic"/>
          <w:sz w:val="24"/>
          <w:szCs w:val="24"/>
        </w:rPr>
        <w:t>☐</w:t>
      </w:r>
    </w:p>
    <w:p>
      <w:pPr>
        <w:spacing w:line="240" w:lineRule="auto" w:before="1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500.75pt;height:28.8pt;mso-position-horizontal-relative:char;mso-position-vertical-relative:line" coordorigin="0,0" coordsize="10015,576">
            <v:shape style="position:absolute;left:0;top:0;width:784;height:288" type="#_x0000_t75" stroked="false">
              <v:imagedata r:id="rId42" o:title=""/>
            </v:shape>
            <v:shape style="position:absolute;left:672;top:0;width:240;height:288" type="#_x0000_t75" stroked="false">
              <v:imagedata r:id="rId43" o:title=""/>
            </v:shape>
            <v:shape style="position:absolute;left:843;top:0;width:2181;height:288" type="#_x0000_t75" stroked="false">
              <v:imagedata r:id="rId44" o:title=""/>
            </v:shape>
            <v:shape style="position:absolute;left:2929;top:0;width:4244;height:288" type="#_x0000_t75" stroked="false">
              <v:imagedata r:id="rId45" o:title=""/>
            </v:shape>
            <v:shape style="position:absolute;left:7074;top:0;width:245;height:288" type="#_x0000_t75" stroked="false">
              <v:imagedata r:id="rId46" o:title=""/>
            </v:shape>
            <v:shape style="position:absolute;left:7247;top:0;width:1178;height:288" type="#_x0000_t75" stroked="false">
              <v:imagedata r:id="rId47" o:title=""/>
            </v:shape>
            <v:shape style="position:absolute;left:8335;top:0;width:1383;height:288" type="#_x0000_t75" stroked="false">
              <v:imagedata r:id="rId48" o:title=""/>
            </v:shape>
            <v:shape style="position:absolute;left:9619;top:0;width:396;height:288" type="#_x0000_t75" stroked="false">
              <v:imagedata r:id="rId49" o:title=""/>
            </v:shape>
            <v:shape style="position:absolute;left:0;top:288;width:192;height:288" type="#_x0000_t75" stroked="false">
              <v:imagedata r:id="rId50" o:title=""/>
            </v:shape>
            <v:shape style="position:absolute;left:96;top:288;width:6326;height:288" type="#_x0000_t75" stroked="false">
              <v:imagedata r:id="rId51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7"/>
        <w:rPr>
          <w:rFonts w:ascii="MS Gothic" w:hAnsi="MS Gothic" w:cs="MS Gothic" w:eastAsia="MS Gothic"/>
          <w:sz w:val="23"/>
          <w:szCs w:val="23"/>
        </w:rPr>
      </w:pPr>
    </w:p>
    <w:p>
      <w:pPr>
        <w:tabs>
          <w:tab w:pos="5871" w:val="left" w:leader="none"/>
        </w:tabs>
        <w:spacing w:line="20" w:lineRule="atLeast"/>
        <w:ind w:left="241" w:right="0" w:firstLine="0"/>
        <w:rPr>
          <w:rFonts w:ascii="MS Gothic" w:hAnsi="MS Gothic" w:cs="MS Gothic" w:eastAsia="MS Gothic"/>
          <w:sz w:val="2"/>
          <w:szCs w:val="2"/>
        </w:rPr>
      </w:pPr>
      <w:r>
        <w:rPr>
          <w:rFonts w:ascii="MS Gothic"/>
          <w:sz w:val="2"/>
        </w:rPr>
        <w:pict>
          <v:group style="width:216.75pt;height:.75pt;mso-position-horizontal-relative:char;mso-position-vertical-relative:line" coordorigin="0,0" coordsize="4335,15">
            <v:group style="position:absolute;left:8;top:8;width:4320;height:2" coordorigin="8,8" coordsize="4320,2">
              <v:shape style="position:absolute;left:8;top:8;width:4320;height:2" coordorigin="8,8" coordsize="4320,0" path="m8,8l4328,8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/>
          <w:sz w:val="2"/>
        </w:rPr>
      </w:r>
      <w:r>
        <w:rPr>
          <w:rFonts w:ascii="MS Gothic"/>
          <w:sz w:val="2"/>
        </w:rPr>
        <w:tab/>
      </w:r>
      <w:r>
        <w:rPr>
          <w:rFonts w:ascii="MS Gothic"/>
          <w:sz w:val="2"/>
        </w:rPr>
        <w:pict>
          <v:group style="width:156.75pt;height:.75pt;mso-position-horizontal-relative:char;mso-position-vertical-relative:line" coordorigin="0,0" coordsize="3135,15">
            <v:group style="position:absolute;left:8;top:8;width:3120;height:2" coordorigin="8,8" coordsize="3120,2">
              <v:shape style="position:absolute;left:8;top:8;width:3120;height:2" coordorigin="8,8" coordsize="3120,0" path="m8,8l3128,8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/>
          <w:sz w:val="2"/>
        </w:rPr>
      </w:r>
    </w:p>
    <w:p>
      <w:pPr>
        <w:spacing w:line="240" w:lineRule="auto" w:before="5"/>
        <w:rPr>
          <w:rFonts w:ascii="MS Gothic" w:hAnsi="MS Gothic" w:cs="MS Gothic" w:eastAsia="MS Gothic"/>
          <w:sz w:val="7"/>
          <w:szCs w:val="7"/>
        </w:rPr>
      </w:pPr>
    </w:p>
    <w:p>
      <w:pPr>
        <w:spacing w:line="200" w:lineRule="atLeast"/>
        <w:ind w:left="134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68.7pt;height:123.1pt;mso-position-horizontal-relative:char;mso-position-vertical-relative:line" coordorigin="0,0" coordsize="9374,2462">
            <v:shape style="position:absolute;left:6;top:0;width:7075;height:288" type="#_x0000_t75" stroked="false">
              <v:imagedata r:id="rId52" o:title=""/>
            </v:shape>
            <v:shape style="position:absolute;left:119;top:358;width:1824;height:288" type="#_x0000_t75" stroked="false">
              <v:imagedata r:id="rId53" o:title=""/>
            </v:shape>
            <v:shape style="position:absolute;left:119;top:706;width:694;height:288" type="#_x0000_t75" stroked="false">
              <v:imagedata r:id="rId54" o:title=""/>
            </v:shape>
            <v:shape style="position:absolute;left:714;top:706;width:101;height:288" type="#_x0000_t75" stroked="false">
              <v:imagedata r:id="rId17" o:title=""/>
            </v:shape>
            <v:shape style="position:absolute;left:119;top:1056;width:483;height:288" type="#_x0000_t75" stroked="false">
              <v:imagedata r:id="rId55" o:title=""/>
            </v:shape>
            <v:shape style="position:absolute;left:505;top:1056;width:155;height:288" type="#_x0000_t75" stroked="false">
              <v:imagedata r:id="rId56" o:title=""/>
            </v:shape>
            <v:shape style="position:absolute;left:119;top:1404;width:613;height:288" type="#_x0000_t75" stroked="false">
              <v:imagedata r:id="rId57" o:title=""/>
            </v:shape>
            <v:shape style="position:absolute;left:630;top:1404;width:155;height:288" type="#_x0000_t75" stroked="false">
              <v:imagedata r:id="rId56" o:title=""/>
            </v:shape>
            <v:shape style="position:absolute;left:119;top:1752;width:432;height:288" type="#_x0000_t75" stroked="false">
              <v:imagedata r:id="rId58" o:title=""/>
            </v:shape>
            <v:shape style="position:absolute;left:443;top:1752;width:155;height:288" type="#_x0000_t75" stroked="false">
              <v:imagedata r:id="rId56" o:title=""/>
            </v:shape>
            <v:shape style="position:absolute;left:4795;top:358;width:795;height:288" type="#_x0000_t75" stroked="false">
              <v:imagedata r:id="rId59" o:title=""/>
            </v:shape>
            <v:shape style="position:absolute;left:5477;top:358;width:1662;height:288" type="#_x0000_t75" stroked="false">
              <v:imagedata r:id="rId60" o:title=""/>
            </v:shape>
            <v:shape style="position:absolute;left:4795;top:706;width:795;height:288" type="#_x0000_t75" stroked="false">
              <v:imagedata r:id="rId59" o:title=""/>
            </v:shape>
            <v:shape style="position:absolute;left:5477;top:706;width:1812;height:288" type="#_x0000_t75" stroked="false">
              <v:imagedata r:id="rId61" o:title=""/>
            </v:shape>
            <v:shape style="position:absolute;left:4795;top:1056;width:694;height:288" type="#_x0000_t75" stroked="false">
              <v:imagedata r:id="rId54" o:title=""/>
            </v:shape>
            <v:shape style="position:absolute;left:5390;top:1056;width:101;height:288" type="#_x0000_t75" stroked="false">
              <v:imagedata r:id="rId17" o:title=""/>
            </v:shape>
            <v:shape style="position:absolute;left:4795;top:1404;width:483;height:288" type="#_x0000_t75" stroked="false">
              <v:imagedata r:id="rId55" o:title=""/>
            </v:shape>
            <v:shape style="position:absolute;left:5181;top:1404;width:155;height:288" type="#_x0000_t75" stroked="false">
              <v:imagedata r:id="rId56" o:title=""/>
            </v:shape>
            <v:shape style="position:absolute;left:4795;top:1752;width:613;height:288" type="#_x0000_t75" stroked="false">
              <v:imagedata r:id="rId57" o:title=""/>
            </v:shape>
            <v:shape style="position:absolute;left:5306;top:1752;width:155;height:288" type="#_x0000_t75" stroked="false">
              <v:imagedata r:id="rId56" o:title=""/>
            </v:shape>
            <v:shape style="position:absolute;left:4795;top:2100;width:432;height:288" type="#_x0000_t75" stroked="false">
              <v:imagedata r:id="rId58" o:title=""/>
            </v:shape>
            <v:shape style="position:absolute;left:5119;top:2100;width:155;height:288" type="#_x0000_t75" stroked="false">
              <v:imagedata r:id="rId56" o:title=""/>
            </v:shape>
            <v:group style="position:absolute;left:6;top:353;width:9362;height:2" coordorigin="6,353" coordsize="9362,2">
              <v:shape style="position:absolute;left:6;top:353;width:9362;height:2" coordorigin="6,353" coordsize="9362,0" path="m6,353l9368,353e" filled="false" stroked="true" strokeweight=".58001pt" strokecolor="#000000">
                <v:path arrowok="t"/>
              </v:shape>
            </v:group>
            <v:group style="position:absolute;left:11;top:358;width:2;height:2094" coordorigin="11,358" coordsize="2,2094">
              <v:shape style="position:absolute;left:11;top:358;width:2;height:2094" coordorigin="11,358" coordsize="0,2094" path="m11,358l11,2451e" filled="false" stroked="true" strokeweight=".604pt" strokecolor="#000000">
                <v:path arrowok="t"/>
              </v:shape>
            </v:group>
            <v:group style="position:absolute;left:6;top:2456;width:9362;height:2" coordorigin="6,2456" coordsize="9362,2">
              <v:shape style="position:absolute;left:6;top:2456;width:9362;height:2" coordorigin="6,2456" coordsize="9362,0" path="m6,2456l9368,2456e" filled="false" stroked="true" strokeweight=".58004pt" strokecolor="#000000">
                <v:path arrowok="t"/>
              </v:shape>
            </v:group>
            <v:group style="position:absolute;left:4687;top:358;width:2;height:2094" coordorigin="4687,358" coordsize="2,2094">
              <v:shape style="position:absolute;left:4687;top:358;width:2;height:2094" coordorigin="4687,358" coordsize="0,2094" path="m4687,358l4687,2451e" filled="false" stroked="true" strokeweight=".579980pt" strokecolor="#000000">
                <v:path arrowok="t"/>
              </v:shape>
            </v:group>
            <v:group style="position:absolute;left:9363;top:358;width:2;height:2094" coordorigin="9363,358" coordsize="2,2094">
              <v:shape style="position:absolute;left:9363;top:358;width:2;height:2094" coordorigin="9363,358" coordsize="0,2094" path="m9363,358l9363,2451e" filled="false" stroked="true" strokeweight=".579980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7"/>
        <w:rPr>
          <w:rFonts w:ascii="MS Gothic" w:hAnsi="MS Gothic" w:cs="MS Gothic" w:eastAsia="MS Gothic"/>
          <w:sz w:val="26"/>
          <w:szCs w:val="2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27.7pt;height:141.15pt;mso-position-horizontal-relative:char;mso-position-vertical-relative:line" coordorigin="0,0" coordsize="8554,2823">
            <v:shape style="position:absolute;left:0;top:0;width:7157;height:288" type="#_x0000_t75" stroked="false">
              <v:imagedata r:id="rId62" o:title=""/>
            </v:shape>
            <v:shape style="position:absolute;left:7057;top:0;width:317;height:288" type="#_x0000_t75" stroked="false">
              <v:imagedata r:id="rId63" o:title=""/>
            </v:shape>
            <v:shape style="position:absolute;left:7269;top:0;width:346;height:288" type="#_x0000_t75" stroked="false">
              <v:imagedata r:id="rId64" o:title=""/>
            </v:shape>
            <v:shape style="position:absolute;left:7492;top:0;width:1045;height:288" type="#_x0000_t75" stroked="false">
              <v:imagedata r:id="rId65" o:title=""/>
            </v:shape>
            <v:shape style="position:absolute;left:0;top:348;width:4166;height:288" type="#_x0000_t75" stroked="false">
              <v:imagedata r:id="rId66" o:title=""/>
            </v:shape>
            <v:shape style="position:absolute;left:4069;top:348;width:151;height:288" type="#_x0000_t75" stroked="false">
              <v:imagedata r:id="rId67" o:title=""/>
            </v:shape>
            <v:group style="position:absolute;left:9;top:679;width:2;height:346" coordorigin="9,679" coordsize="2,346">
              <v:shape style="position:absolute;left:9;top:679;width:2;height:346" coordorigin="9,679" coordsize="0,346" path="m9,679l9,1024e" filled="false" stroked="true" strokeweight=".852265pt" strokecolor="#9f9f9f">
                <v:path arrowok="t"/>
              </v:shape>
            </v:group>
            <v:group style="position:absolute;left:16;top:686;width:230;height:2" coordorigin="16,686" coordsize="230,2">
              <v:shape style="position:absolute;left:16;top:686;width:230;height:2" coordorigin="16,686" coordsize="230,0" path="m16,686l245,686e" filled="false" stroked="true" strokeweight=".839402pt" strokecolor="#9f9f9f">
                <v:path arrowok="t"/>
              </v:shape>
            </v:group>
            <v:group style="position:absolute;left:238;top:694;width:2;height:331" coordorigin="238,694" coordsize="2,331">
              <v:shape style="position:absolute;left:238;top:694;width:2;height:331" coordorigin="238,694" coordsize="0,331" path="m238,694l238,1024e" filled="false" stroked="true" strokeweight=".874395pt" strokecolor="#e2e2e2">
                <v:path arrowok="t"/>
              </v:shape>
            </v:group>
            <v:group style="position:absolute;left:16;top:1016;width:214;height:2" coordorigin="16,1016" coordsize="214,2">
              <v:shape style="position:absolute;left:16;top:1016;width:214;height:2" coordorigin="16,1016" coordsize="214,0" path="m16,1016l230,1016e" filled="false" stroked="true" strokeweight=".862511pt" strokecolor="#e2e2e2">
                <v:path arrowok="t"/>
              </v:shape>
            </v:group>
            <v:group style="position:absolute;left:24;top:694;width:2;height:316" coordorigin="24,694" coordsize="2,316">
              <v:shape style="position:absolute;left:24;top:694;width:2;height:316" coordorigin="24,694" coordsize="0,316" path="m24,694l24,1009e" filled="false" stroked="true" strokeweight=".874395pt" strokecolor="#696969">
                <v:path arrowok="t"/>
              </v:shape>
            </v:group>
            <v:group style="position:absolute;left:32;top:701;width:199;height:2" coordorigin="32,701" coordsize="199,2">
              <v:shape style="position:absolute;left:32;top:701;width:199;height:2" coordorigin="32,701" coordsize="199,0" path="m32,701l230,701e" filled="false" stroked="true" strokeweight=".862511pt" strokecolor="#696969">
                <v:path arrowok="t"/>
              </v:shape>
              <v:shape style="position:absolute;left:375;top:811;width:1142;height:288" type="#_x0000_t75" stroked="false">
                <v:imagedata r:id="rId68" o:title=""/>
              </v:shape>
              <v:shape style="position:absolute;left:1421;top:811;width:269;height:288" type="#_x0000_t75" stroked="false">
                <v:imagedata r:id="rId69" o:title=""/>
              </v:shape>
              <v:shape style="position:absolute;left:1606;top:811;width:6875;height:288" type="#_x0000_t75" stroked="false">
                <v:imagedata r:id="rId70" o:title=""/>
              </v:shape>
              <v:shape style="position:absolute;left:8380;top:811;width:173;height:288" type="#_x0000_t75" stroked="false">
                <v:imagedata r:id="rId71" o:title=""/>
              </v:shape>
            </v:group>
            <v:group style="position:absolute;left:9;top:1099;width:2;height:346" coordorigin="9,1099" coordsize="2,346">
              <v:shape style="position:absolute;left:9;top:1099;width:2;height:346" coordorigin="9,1099" coordsize="0,346" path="m9,1099l9,1444e" filled="false" stroked="true" strokeweight=".852265pt" strokecolor="#9f9f9f">
                <v:path arrowok="t"/>
              </v:shape>
            </v:group>
            <v:group style="position:absolute;left:16;top:1106;width:230;height:2" coordorigin="16,1106" coordsize="230,2">
              <v:shape style="position:absolute;left:16;top:1106;width:230;height:2" coordorigin="16,1106" coordsize="230,0" path="m16,1106l245,1106e" filled="false" stroked="true" strokeweight=".839402pt" strokecolor="#9f9f9f">
                <v:path arrowok="t"/>
              </v:shape>
            </v:group>
            <v:group style="position:absolute;left:238;top:1114;width:2;height:331" coordorigin="238,1114" coordsize="2,331">
              <v:shape style="position:absolute;left:238;top:1114;width:2;height:331" coordorigin="238,1114" coordsize="0,331" path="m238,1114l238,1444e" filled="false" stroked="true" strokeweight=".874395pt" strokecolor="#e2e2e2">
                <v:path arrowok="t"/>
              </v:shape>
            </v:group>
            <v:group style="position:absolute;left:16;top:1436;width:214;height:2" coordorigin="16,1436" coordsize="214,2">
              <v:shape style="position:absolute;left:16;top:1436;width:214;height:2" coordorigin="16,1436" coordsize="214,0" path="m16,1436l230,1436e" filled="false" stroked="true" strokeweight=".862511pt" strokecolor="#e2e2e2">
                <v:path arrowok="t"/>
              </v:shape>
            </v:group>
            <v:group style="position:absolute;left:24;top:1114;width:2;height:316" coordorigin="24,1114" coordsize="2,316">
              <v:shape style="position:absolute;left:24;top:1114;width:2;height:316" coordorigin="24,1114" coordsize="0,316" path="m24,1114l24,1429e" filled="false" stroked="true" strokeweight=".874395pt" strokecolor="#696969">
                <v:path arrowok="t"/>
              </v:shape>
            </v:group>
            <v:group style="position:absolute;left:32;top:1121;width:199;height:2" coordorigin="32,1121" coordsize="199,2">
              <v:shape style="position:absolute;left:32;top:1121;width:199;height:2" coordorigin="32,1121" coordsize="199,0" path="m32,1121l230,1121e" filled="false" stroked="true" strokeweight=".862511pt" strokecolor="#696969">
                <v:path arrowok="t"/>
              </v:shape>
              <v:shape style="position:absolute;left:375;top:1232;width:1235;height:288" type="#_x0000_t75" stroked="false">
                <v:imagedata r:id="rId72" o:title=""/>
              </v:shape>
              <v:shape style="position:absolute;left:1522;top:1232;width:168;height:288" type="#_x0000_t75" stroked="false">
                <v:imagedata r:id="rId73" o:title=""/>
              </v:shape>
              <v:shape style="position:absolute;left:1606;top:1232;width:4925;height:288" type="#_x0000_t75" stroked="false">
                <v:imagedata r:id="rId74" o:title=""/>
              </v:shape>
              <v:shape style="position:absolute;left:6429;top:1232;width:163;height:288" type="#_x0000_t75" stroked="false">
                <v:imagedata r:id="rId75" o:title=""/>
              </v:shape>
            </v:group>
            <v:group style="position:absolute;left:9;top:1562;width:2;height:346" coordorigin="9,1562" coordsize="2,346">
              <v:shape style="position:absolute;left:9;top:1562;width:2;height:346" coordorigin="9,1562" coordsize="0,346" path="m9,1562l9,1907e" filled="false" stroked="true" strokeweight=".852265pt" strokecolor="#9f9f9f">
                <v:path arrowok="t"/>
              </v:shape>
            </v:group>
            <v:group style="position:absolute;left:16;top:1569;width:230;height:2" coordorigin="16,1569" coordsize="230,2">
              <v:shape style="position:absolute;left:16;top:1569;width:230;height:2" coordorigin="16,1569" coordsize="230,0" path="m16,1569l245,1569e" filled="false" stroked="true" strokeweight=".839402pt" strokecolor="#9f9f9f">
                <v:path arrowok="t"/>
              </v:shape>
            </v:group>
            <v:group style="position:absolute;left:238;top:1577;width:2;height:331" coordorigin="238,1577" coordsize="2,331">
              <v:shape style="position:absolute;left:238;top:1577;width:2;height:331" coordorigin="238,1577" coordsize="0,331" path="m238,1577l238,1907e" filled="false" stroked="true" strokeweight=".874395pt" strokecolor="#e2e2e2">
                <v:path arrowok="t"/>
              </v:shape>
            </v:group>
            <v:group style="position:absolute;left:16;top:1899;width:214;height:2" coordorigin="16,1899" coordsize="214,2">
              <v:shape style="position:absolute;left:16;top:1899;width:214;height:2" coordorigin="16,1899" coordsize="214,0" path="m16,1899l230,1899e" filled="false" stroked="true" strokeweight=".862511pt" strokecolor="#e2e2e2">
                <v:path arrowok="t"/>
              </v:shape>
            </v:group>
            <v:group style="position:absolute;left:24;top:1577;width:2;height:316" coordorigin="24,1577" coordsize="2,316">
              <v:shape style="position:absolute;left:24;top:1577;width:2;height:316" coordorigin="24,1577" coordsize="0,316" path="m24,1577l24,1892e" filled="false" stroked="true" strokeweight=".874395pt" strokecolor="#696969">
                <v:path arrowok="t"/>
              </v:shape>
            </v:group>
            <v:group style="position:absolute;left:32;top:1584;width:199;height:2" coordorigin="32,1584" coordsize="199,2">
              <v:shape style="position:absolute;left:32;top:1584;width:199;height:2" coordorigin="32,1584" coordsize="199,0" path="m32,1584l230,1584e" filled="false" stroked="true" strokeweight=".862511pt" strokecolor="#696969">
                <v:path arrowok="t"/>
              </v:shape>
              <v:shape style="position:absolute;left:396;top:1695;width:1235;height:288" type="#_x0000_t75" stroked="false">
                <v:imagedata r:id="rId72" o:title=""/>
              </v:shape>
              <v:shape style="position:absolute;left:1544;top:1695;width:168;height:288" type="#_x0000_t75" stroked="false">
                <v:imagedata r:id="rId73" o:title=""/>
              </v:shape>
              <v:shape style="position:absolute;left:1628;top:1695;width:422;height:288" type="#_x0000_t75" stroked="false">
                <v:imagedata r:id="rId76" o:title=""/>
              </v:shape>
              <v:shape style="position:absolute;left:1944;top:1695;width:149;height:288" type="#_x0000_t75" stroked="false">
                <v:imagedata r:id="rId77" o:title=""/>
              </v:shape>
              <v:shape style="position:absolute;left:2019;top:1695;width:3005;height:288" type="#_x0000_t75" stroked="false">
                <v:imagedata r:id="rId78" o:title=""/>
              </v:shape>
              <v:shape style="position:absolute;left:4933;top:1695;width:168;height:288" type="#_x0000_t75" stroked="false">
                <v:imagedata r:id="rId79" o:title=""/>
              </v:shape>
            </v:group>
            <v:group style="position:absolute;left:9;top:1982;width:2;height:346" coordorigin="9,1982" coordsize="2,346">
              <v:shape style="position:absolute;left:9;top:1982;width:2;height:346" coordorigin="9,1982" coordsize="0,346" path="m9,1982l9,2327e" filled="false" stroked="true" strokeweight=".852265pt" strokecolor="#9f9f9f">
                <v:path arrowok="t"/>
              </v:shape>
            </v:group>
            <v:group style="position:absolute;left:16;top:1989;width:230;height:2" coordorigin="16,1989" coordsize="230,2">
              <v:shape style="position:absolute;left:16;top:1989;width:230;height:2" coordorigin="16,1989" coordsize="230,0" path="m16,1989l245,1989e" filled="false" stroked="true" strokeweight=".839402pt" strokecolor="#9f9f9f">
                <v:path arrowok="t"/>
              </v:shape>
            </v:group>
            <v:group style="position:absolute;left:238;top:1997;width:2;height:331" coordorigin="238,1997" coordsize="2,331">
              <v:shape style="position:absolute;left:238;top:1997;width:2;height:331" coordorigin="238,1997" coordsize="0,331" path="m238,1997l238,2327e" filled="false" stroked="true" strokeweight=".874395pt" strokecolor="#e2e2e2">
                <v:path arrowok="t"/>
              </v:shape>
            </v:group>
            <v:group style="position:absolute;left:16;top:2319;width:214;height:2" coordorigin="16,2319" coordsize="214,2">
              <v:shape style="position:absolute;left:16;top:2319;width:214;height:2" coordorigin="16,2319" coordsize="214,0" path="m16,2319l230,2319e" filled="false" stroked="true" strokeweight=".862511pt" strokecolor="#e2e2e2">
                <v:path arrowok="t"/>
              </v:shape>
            </v:group>
            <v:group style="position:absolute;left:24;top:1997;width:2;height:316" coordorigin="24,1997" coordsize="2,316">
              <v:shape style="position:absolute;left:24;top:1997;width:2;height:316" coordorigin="24,1997" coordsize="0,316" path="m24,1997l24,2312e" filled="false" stroked="true" strokeweight=".874395pt" strokecolor="#696969">
                <v:path arrowok="t"/>
              </v:shape>
            </v:group>
            <v:group style="position:absolute;left:32;top:2004;width:199;height:2" coordorigin="32,2004" coordsize="199,2">
              <v:shape style="position:absolute;left:32;top:2004;width:199;height:2" coordorigin="32,2004" coordsize="199,0" path="m32,2004l230,2004e" filled="false" stroked="true" strokeweight=".862511pt" strokecolor="#696969">
                <v:path arrowok="t"/>
              </v:shape>
              <v:shape style="position:absolute;left:396;top:2115;width:1235;height:288" type="#_x0000_t75" stroked="false">
                <v:imagedata r:id="rId72" o:title=""/>
              </v:shape>
              <v:shape style="position:absolute;left:1544;top:2115;width:168;height:288" type="#_x0000_t75" stroked="false">
                <v:imagedata r:id="rId80" o:title=""/>
              </v:shape>
              <v:shape style="position:absolute;left:1628;top:2115;width:5670;height:288" type="#_x0000_t75" stroked="false">
                <v:imagedata r:id="rId81" o:title=""/>
              </v:shape>
              <v:shape style="position:absolute;left:7194;top:2115;width:168;height:288" type="#_x0000_t75" stroked="false">
                <v:imagedata r:id="rId82" o:title=""/>
              </v:shape>
            </v:group>
            <v:group style="position:absolute;left:9;top:2402;width:2;height:346" coordorigin="9,2402" coordsize="2,346">
              <v:shape style="position:absolute;left:9;top:2402;width:2;height:346" coordorigin="9,2402" coordsize="0,346" path="m9,2402l9,2747e" filled="false" stroked="true" strokeweight=".852265pt" strokecolor="#9f9f9f">
                <v:path arrowok="t"/>
              </v:shape>
            </v:group>
            <v:group style="position:absolute;left:16;top:2409;width:230;height:2" coordorigin="16,2409" coordsize="230,2">
              <v:shape style="position:absolute;left:16;top:2409;width:230;height:2" coordorigin="16,2409" coordsize="230,0" path="m16,2409l245,2409e" filled="false" stroked="true" strokeweight=".839402pt" strokecolor="#9f9f9f">
                <v:path arrowok="t"/>
              </v:shape>
            </v:group>
            <v:group style="position:absolute;left:238;top:2417;width:2;height:331" coordorigin="238,2417" coordsize="2,331">
              <v:shape style="position:absolute;left:238;top:2417;width:2;height:331" coordorigin="238,2417" coordsize="0,331" path="m238,2417l238,2747e" filled="false" stroked="true" strokeweight=".874395pt" strokecolor="#e2e2e2">
                <v:path arrowok="t"/>
              </v:shape>
            </v:group>
            <v:group style="position:absolute;left:16;top:2739;width:214;height:2" coordorigin="16,2739" coordsize="214,2">
              <v:shape style="position:absolute;left:16;top:2739;width:214;height:2" coordorigin="16,2739" coordsize="214,0" path="m16,2739l230,2739e" filled="false" stroked="true" strokeweight=".862511pt" strokecolor="#e2e2e2">
                <v:path arrowok="t"/>
              </v:shape>
            </v:group>
            <v:group style="position:absolute;left:24;top:2417;width:2;height:316" coordorigin="24,2417" coordsize="2,316">
              <v:shape style="position:absolute;left:24;top:2417;width:2;height:316" coordorigin="24,2417" coordsize="0,316" path="m24,2417l24,2732e" filled="false" stroked="true" strokeweight=".874395pt" strokecolor="#696969">
                <v:path arrowok="t"/>
              </v:shape>
            </v:group>
            <v:group style="position:absolute;left:32;top:2424;width:199;height:2" coordorigin="32,2424" coordsize="199,2">
              <v:shape style="position:absolute;left:32;top:2424;width:199;height:2" coordorigin="32,2424" coordsize="199,0" path="m32,2424l230,2424e" filled="false" stroked="true" strokeweight=".862511pt" strokecolor="#696969">
                <v:path arrowok="t"/>
              </v:shape>
              <v:shape style="position:absolute;left:396;top:2535;width:1016;height:288" type="#_x0000_t75" stroked="false">
                <v:imagedata r:id="rId83" o:title=""/>
              </v:shape>
              <v:shape style="position:absolute;left:1320;top:2535;width:245;height:288" type="#_x0000_t75" stroked="false">
                <v:imagedata r:id="rId84" o:title=""/>
              </v:shape>
              <v:shape style="position:absolute;left:1443;top:2535;width:269;height:288" type="#_x0000_t75" stroked="false">
                <v:imagedata r:id="rId69" o:title=""/>
              </v:shape>
              <v:shape style="position:absolute;left:1628;top:2535;width:3159;height:288" type="#_x0000_t75" stroked="false">
                <v:imagedata r:id="rId85" o:title=""/>
              </v:shape>
              <v:shape style="position:absolute;left:4674;top:2535;width:168;height:288" type="#_x0000_t75" stroked="false">
                <v:imagedata r:id="rId82" o:title=""/>
              </v:shape>
              <v:shape style="position:absolute;left:4220;top:415;width:411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</w:r>
                      <w:hyperlink r:id="rId86">
                        <w:r>
                          <w:rPr>
                            <w:rFonts w:ascii="Arial"/>
                            <w:color w:val="0000FF"/>
                            <w:w w:val="95"/>
                            <w:sz w:val="20"/>
                            <w:u w:val="single" w:color="0000FF"/>
                          </w:rPr>
                          <w:t>https://www.ceas3.uc.edu/ret/archive/2019/ret/</w:t>
                        </w:r>
                        <w:r>
                          <w:rPr>
                            <w:rFonts w:ascii="Arial"/>
                            <w:color w:val="0000FF"/>
                            <w:w w:val="99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0"/>
        <w:rPr>
          <w:rFonts w:ascii="MS Gothic" w:hAnsi="MS Gothic" w:cs="MS Gothic" w:eastAsia="MS Gothic"/>
          <w:sz w:val="22"/>
          <w:szCs w:val="22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65.45pt;height:29.55pt;mso-position-horizontal-relative:char;mso-position-vertical-relative:line" coordorigin="0,0" coordsize="9309,591">
            <v:shape style="position:absolute;left:0;top:0;width:8541;height:288" type="#_x0000_t75" stroked="false">
              <v:imagedata r:id="rId87" o:title=""/>
            </v:shape>
            <v:shape style="position:absolute;left:8448;top:0;width:861;height:288" type="#_x0000_t75" stroked="false">
              <v:imagedata r:id="rId88" o:title=""/>
            </v:shape>
            <v:shape style="position:absolute;left:360;top:302;width:580;height:288" type="#_x0000_t75" stroked="false">
              <v:imagedata r:id="rId89" o:title=""/>
            </v:shape>
            <v:shape style="position:absolute;left:1851;top:302;width:489;height:288" type="#_x0000_t75" stroked="false">
              <v:imagedata r:id="rId90" o:title=""/>
            </v:shape>
            <v:shape style="position:absolute;left:857;top:324;width:24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S Gothic" w:hAnsi="MS Gothic" w:cs="MS Gothic" w:eastAsia="MS Gothic"/>
                        <w:sz w:val="24"/>
                        <w:szCs w:val="24"/>
                      </w:rPr>
                    </w:pPr>
                    <w:r>
                      <w:rPr>
                        <w:rFonts w:ascii="MS Gothic" w:hAnsi="MS Gothic" w:cs="MS Gothic" w:eastAsia="MS Gothic"/>
                        <w:sz w:val="24"/>
                        <w:szCs w:val="24"/>
                      </w:rPr>
                      <w:t>☐</w:t>
                    </w:r>
                  </w:p>
                </w:txbxContent>
              </v:textbox>
              <w10:wrap type="none"/>
            </v:shape>
            <v:shape style="position:absolute;left:2292;top:324;width:24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MS Gothic" w:hAnsi="MS Gothic" w:cs="MS Gothic" w:eastAsia="MS Gothic"/>
                        <w:sz w:val="24"/>
                        <w:szCs w:val="24"/>
                      </w:rPr>
                    </w:pPr>
                    <w:r>
                      <w:rPr>
                        <w:rFonts w:ascii="MS Gothic" w:hAnsi="MS Gothic" w:cs="MS Gothic" w:eastAsia="MS Gothic"/>
                        <w:sz w:val="24"/>
                        <w:szCs w:val="24"/>
                      </w:rPr>
                      <w:t>☐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2240" w:h="15840"/>
          <w:pgMar w:header="0" w:footer="771" w:top="1360" w:bottom="960" w:left="1180" w:right="800"/>
        </w:sectPr>
      </w:pPr>
    </w:p>
    <w:p>
      <w:pPr>
        <w:spacing w:line="240" w:lineRule="auto" w:before="2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78.7pt;height:28.8pt;mso-position-horizontal-relative:char;mso-position-vertical-relative:line" coordorigin="0,0" coordsize="9574,576">
            <v:shape style="position:absolute;left:0;top:0;width:7248;height:288" type="#_x0000_t75" stroked="false">
              <v:imagedata r:id="rId91" o:title=""/>
            </v:shape>
            <v:shape style="position:absolute;left:7151;top:0;width:2423;height:288" type="#_x0000_t75" stroked="false">
              <v:imagedata r:id="rId92" o:title=""/>
            </v:shape>
            <v:shape style="position:absolute;left:0;top:288;width:3021;height:288" type="#_x0000_t75" stroked="false">
              <v:imagedata r:id="rId93" o:title=""/>
            </v:shape>
            <v:shape style="position:absolute;left:2934;top:288;width:391;height:288" type="#_x0000_t75" stroked="false">
              <v:imagedata r:id="rId94" o:title=""/>
            </v:shape>
            <v:shape style="position:absolute;left:3205;top:288;width:1921;height:288" type="#_x0000_t75" stroked="false">
              <v:imagedata r:id="rId95" o:title=""/>
            </v:shape>
            <v:shape style="position:absolute;left:5005;top:288;width:360;height:288" type="#_x0000_t75" stroked="false">
              <v:imagedata r:id="rId96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9"/>
          <w:szCs w:val="9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345.9pt;height:14.4pt;mso-position-horizontal-relative:char;mso-position-vertical-relative:line" coordorigin="0,0" coordsize="6918,288">
            <v:shape style="position:absolute;left:0;top:0;width:3764;height:288" type="#_x0000_t75" stroked="false">
              <v:imagedata r:id="rId97" o:title=""/>
            </v:shape>
            <v:shape style="position:absolute;left:3668;top:0;width:355;height:288" type="#_x0000_t75" stroked="false">
              <v:imagedata r:id="rId98" o:title=""/>
            </v:shape>
            <v:shape style="position:absolute;left:3846;top:0;width:570;height:288" type="#_x0000_t75" stroked="false">
              <v:imagedata r:id="rId99" o:title=""/>
            </v:shape>
            <v:shape style="position:absolute;left:4352;top:0;width:461;height:288" type="#_x0000_t75" stroked="false">
              <v:imagedata r:id="rId100" o:title=""/>
            </v:shape>
            <v:shape style="position:absolute;left:4748;top:0;width:2169;height:288" type="#_x0000_t75" stroked="false">
              <v:imagedata r:id="rId101" o:title=""/>
            </v:shape>
            <v:group style="position:absolute;left:3668;top:253;width:1030;height:2" coordorigin="3668,253" coordsize="1030,2">
              <v:shape style="position:absolute;left:3668;top:253;width:1030;height:2" coordorigin="3668,253" coordsize="1030,0" path="m3668,253l4698,253e" filled="false" stroked="true" strokeweight=".7000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2"/>
        <w:tabs>
          <w:tab w:pos="2032" w:val="left" w:leader="none"/>
        </w:tabs>
        <w:spacing w:line="240" w:lineRule="auto" w:before="82"/>
        <w:ind w:left="597" w:right="0"/>
        <w:jc w:val="left"/>
      </w:pPr>
      <w:r>
        <w:rPr/>
        <w:pict>
          <v:shape style="position:absolute;margin-left:66pt;margin-top:6.715598pt;width:28.98pt;height:14.4pt;mso-position-horizontal-relative:page;mso-position-vertical-relative:paragraph;z-index:-36208" type="#_x0000_t75" stroked="false">
            <v:imagedata r:id="rId89" o:title=""/>
          </v:shape>
        </w:pict>
      </w:r>
      <w:r>
        <w:rPr/>
        <w:pict>
          <v:shape style="position:absolute;margin-left:140.539993pt;margin-top:6.715598pt;width:26.496pt;height:14.4pt;mso-position-horizontal-relative:page;mso-position-vertical-relative:paragraph;z-index:-36184" type="#_x0000_t75" stroked="false">
            <v:imagedata r:id="rId34" o:title=""/>
          </v:shape>
        </w:pict>
      </w:r>
      <w:r>
        <w:rPr/>
        <w:t>☐</w:t>
        <w:tab/>
        <w:t>☐</w:t>
      </w:r>
    </w:p>
    <w:p>
      <w:pPr>
        <w:spacing w:line="240" w:lineRule="auto" w:before="12"/>
        <w:rPr>
          <w:rFonts w:ascii="MS Gothic" w:hAnsi="MS Gothic" w:cs="MS Gothic" w:eastAsia="MS Gothic"/>
          <w:sz w:val="11"/>
          <w:szCs w:val="11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81pt;height:28.8pt;mso-position-horizontal-relative:char;mso-position-vertical-relative:line" coordorigin="0,0" coordsize="9620,576">
            <v:shape style="position:absolute;left:0;top:0;width:6493;height:288" type="#_x0000_t75" stroked="false">
              <v:imagedata r:id="rId102" o:title=""/>
            </v:shape>
            <v:shape style="position:absolute;left:6395;top:0;width:3225;height:288" type="#_x0000_t75" stroked="false">
              <v:imagedata r:id="rId103" o:title=""/>
            </v:shape>
            <v:shape style="position:absolute;left:0;top:288;width:3071;height:288" type="#_x0000_t75" stroked="false">
              <v:imagedata r:id="rId104" o:title=""/>
            </v:shape>
            <v:group style="position:absolute;left:3035;top:555;width:2597;height:2" coordorigin="3035,555" coordsize="2597,2">
              <v:shape style="position:absolute;left:3035;top:555;width:2597;height:2" coordorigin="3035,555" coordsize="2597,0" path="m3035,555l5632,555e" filled="false" stroked="true" strokeweight=".39840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3"/>
        <w:rPr>
          <w:rFonts w:ascii="MS Gothic" w:hAnsi="MS Gothic" w:cs="MS Gothic" w:eastAsia="MS Gothic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36.65pt;height:14.4pt;mso-position-horizontal-relative:char;mso-position-vertical-relative:line" coordorigin="0,0" coordsize="8733,288">
            <v:shape style="position:absolute;left:0;top:0;width:809;height:288" type="#_x0000_t75" stroked="false">
              <v:imagedata r:id="rId105" o:title=""/>
            </v:shape>
            <v:shape style="position:absolute;left:675;top:0;width:3454;height:288" type="#_x0000_t75" stroked="false">
              <v:imagedata r:id="rId106" o:title=""/>
            </v:shape>
            <v:shape style="position:absolute;left:4033;top:0;width:845;height:288" type="#_x0000_t75" stroked="false">
              <v:imagedata r:id="rId107" o:title=""/>
            </v:shape>
            <v:shape style="position:absolute;left:4794;top:0;width:2369;height:288" type="#_x0000_t75" stroked="false">
              <v:imagedata r:id="rId108" o:title=""/>
            </v:shape>
            <v:shape style="position:absolute;left:7055;top:0;width:1677;height:288" type="#_x0000_t75" stroked="false">
              <v:imagedata r:id="rId109" o:title=""/>
            </v:shape>
            <v:group style="position:absolute;left:4033;top:253;width:4576;height:2" coordorigin="4033,253" coordsize="4576,2">
              <v:shape style="position:absolute;left:4033;top:253;width:4576;height:2" coordorigin="4033,253" coordsize="4576,0" path="m4033,253l8608,253e" filled="false" stroked="true" strokeweight=".7000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3"/>
        <w:rPr>
          <w:rFonts w:ascii="MS Gothic" w:hAnsi="MS Gothic" w:cs="MS Gothic" w:eastAsia="MS Gothic"/>
          <w:sz w:val="8"/>
          <w:szCs w:val="8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95.1pt;height:59.55pt;mso-position-horizontal-relative:char;mso-position-vertical-relative:line" coordorigin="0,0" coordsize="9902,1191">
            <v:shape style="position:absolute;left:0;top:0;width:342;height:298" type="#_x0000_t75" stroked="false">
              <v:imagedata r:id="rId110" o:title=""/>
            </v:shape>
            <v:shape style="position:absolute;left:257;top:0;width:8689;height:298" type="#_x0000_t75" stroked="false">
              <v:imagedata r:id="rId111" o:title=""/>
            </v:shape>
            <v:shape style="position:absolute;left:8846;top:0;width:154;height:298" type="#_x0000_t75" stroked="false">
              <v:imagedata r:id="rId112" o:title=""/>
            </v:shape>
            <v:shape style="position:absolute;left:8923;top:0;width:694;height:298" type="#_x0000_t75" stroked="false">
              <v:imagedata r:id="rId113" o:title=""/>
            </v:shape>
            <v:shape style="position:absolute;left:272;top:298;width:1388;height:298" type="#_x0000_t75" stroked="false">
              <v:imagedata r:id="rId114" o:title=""/>
            </v:shape>
            <v:shape style="position:absolute;left:1553;top:298;width:154;height:298" type="#_x0000_t75" stroked="false">
              <v:imagedata r:id="rId112" o:title=""/>
            </v:shape>
            <v:shape style="position:absolute;left:1630;top:298;width:2246;height:298" type="#_x0000_t75" stroked="false">
              <v:imagedata r:id="rId115" o:title=""/>
            </v:shape>
            <v:shape style="position:absolute;left:3769;top:298;width:154;height:298" type="#_x0000_t75" stroked="false">
              <v:imagedata r:id="rId112" o:title=""/>
            </v:shape>
            <v:shape style="position:absolute;left:3846;top:298;width:2347;height:298" type="#_x0000_t75" stroked="false">
              <v:imagedata r:id="rId116" o:title=""/>
            </v:shape>
            <v:shape style="position:absolute;left:6081;top:298;width:154;height:298" type="#_x0000_t75" stroked="false">
              <v:imagedata r:id="rId112" o:title=""/>
            </v:shape>
            <v:shape style="position:absolute;left:6157;top:298;width:3619;height:298" type="#_x0000_t75" stroked="false">
              <v:imagedata r:id="rId117" o:title=""/>
            </v:shape>
            <v:shape style="position:absolute;left:272;top:596;width:3420;height:298" type="#_x0000_t75" stroked="false">
              <v:imagedata r:id="rId118" o:title=""/>
            </v:shape>
            <v:shape style="position:absolute;left:3582;top:596;width:269;height:298" type="#_x0000_t75" stroked="false">
              <v:imagedata r:id="rId119" o:title=""/>
            </v:shape>
            <v:shape style="position:absolute;left:3716;top:596;width:154;height:298" type="#_x0000_t75" stroked="false">
              <v:imagedata r:id="rId112" o:title=""/>
            </v:shape>
            <v:shape style="position:absolute;left:3793;top:596;width:400;height:298" type="#_x0000_t75" stroked="false">
              <v:imagedata r:id="rId120" o:title=""/>
            </v:shape>
            <v:shape style="position:absolute;left:4059;top:596;width:400;height:298" type="#_x0000_t75" stroked="false">
              <v:imagedata r:id="rId120" o:title=""/>
            </v:shape>
            <v:shape style="position:absolute;left:4374;top:596;width:1972;height:298" type="#_x0000_t75" stroked="false">
              <v:imagedata r:id="rId121" o:title=""/>
            </v:shape>
            <v:shape style="position:absolute;left:6277;top:596;width:3624;height:298" type="#_x0000_t75" stroked="false">
              <v:imagedata r:id="rId122" o:title=""/>
            </v:shape>
            <v:shape style="position:absolute;left:272;top:893;width:230;height:298" type="#_x0000_t75" stroked="false">
              <v:imagedata r:id="rId123" o:title=""/>
            </v:shape>
            <v:shape style="position:absolute;left:425;top:893;width:1752;height:298" type="#_x0000_t75" stroked="false">
              <v:imagedata r:id="rId124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9"/>
        <w:rPr>
          <w:rFonts w:ascii="MS Gothic" w:hAnsi="MS Gothic" w:cs="MS Gothic" w:eastAsia="MS Gothic"/>
          <w:sz w:val="7"/>
          <w:szCs w:val="7"/>
        </w:rPr>
      </w:pPr>
    </w:p>
    <w:p>
      <w:pPr>
        <w:spacing w:line="200" w:lineRule="atLeast"/>
        <w:ind w:left="376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77pt;height:100.65pt;mso-position-horizontal-relative:char;mso-position-vertical-relative:line" coordorigin="0,0" coordsize="9540,2013">
            <v:group style="position:absolute;left:8;top:8;width:9525;height:1998" coordorigin="8,8" coordsize="9525,1998">
              <v:shape style="position:absolute;left:8;top:8;width:9525;height:1998" coordorigin="8,8" coordsize="9525,1998" path="m8,2006l9533,2006,9533,8,8,8,8,2006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6"/>
        <w:rPr>
          <w:rFonts w:ascii="MS Gothic" w:hAnsi="MS Gothic" w:cs="MS Gothic" w:eastAsia="MS Gothic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96.7pt;height:29.8pt;mso-position-horizontal-relative:char;mso-position-vertical-relative:line" coordorigin="0,0" coordsize="9934,596">
            <v:shape style="position:absolute;left:0;top:0;width:269;height:298" type="#_x0000_t75" stroked="false">
              <v:imagedata r:id="rId125" o:title=""/>
            </v:shape>
            <v:shape style="position:absolute;left:135;top:0;width:9798;height:298" type="#_x0000_t75" stroked="false">
              <v:imagedata r:id="rId126" o:title=""/>
            </v:shape>
            <v:shape style="position:absolute;left:274;top:298;width:6950;height:298" type="#_x0000_t75" stroked="false">
              <v:imagedata r:id="rId127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2"/>
        <w:rPr>
          <w:rFonts w:ascii="MS Gothic" w:hAnsi="MS Gothic" w:cs="MS Gothic" w:eastAsia="MS Gothic"/>
          <w:sz w:val="4"/>
          <w:szCs w:val="4"/>
        </w:rPr>
      </w:pPr>
    </w:p>
    <w:p>
      <w:pPr>
        <w:spacing w:line="200" w:lineRule="atLeast"/>
        <w:ind w:left="376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77pt;height:100.65pt;mso-position-horizontal-relative:char;mso-position-vertical-relative:line" coordorigin="0,0" coordsize="9540,2013">
            <v:group style="position:absolute;left:8;top:8;width:9525;height:1998" coordorigin="8,8" coordsize="9525,1998">
              <v:shape style="position:absolute;left:8;top:8;width:9525;height:1998" coordorigin="8,8" coordsize="9525,1998" path="m8,2005l9533,2005,9533,8,8,8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2"/>
        <w:rPr>
          <w:rFonts w:ascii="MS Gothic" w:hAnsi="MS Gothic" w:cs="MS Gothic" w:eastAsia="MS Gothic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90.85pt;height:118.65pt;mso-position-horizontal-relative:char;mso-position-vertical-relative:line" coordorigin="0,0" coordsize="9817,2373">
            <v:shape style="position:absolute;left:0;top:0;width:269;height:298" type="#_x0000_t75" stroked="false">
              <v:imagedata r:id="rId128" o:title=""/>
            </v:shape>
            <v:shape style="position:absolute;left:135;top:0;width:184;height:298" type="#_x0000_t75" stroked="false">
              <v:imagedata r:id="rId129" o:title=""/>
            </v:shape>
            <v:shape style="position:absolute;left:257;top:0;width:7866;height:298" type="#_x0000_t75" stroked="false">
              <v:imagedata r:id="rId130" o:title=""/>
            </v:shape>
            <v:group style="position:absolute;left:284;top:367;width:9525;height:1998" coordorigin="284,367" coordsize="9525,1998">
              <v:shape style="position:absolute;left:284;top:367;width:9525;height:1998" coordorigin="284,367" coordsize="9525,1998" path="m284,2365l9809,2365,9809,367,284,367,284,2365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"/>
        <w:rPr>
          <w:rFonts w:ascii="MS Gothic" w:hAnsi="MS Gothic" w:cs="MS Gothic" w:eastAsia="MS Gothic"/>
          <w:sz w:val="27"/>
          <w:szCs w:val="27"/>
        </w:rPr>
      </w:pPr>
    </w:p>
    <w:p>
      <w:pPr>
        <w:spacing w:line="200" w:lineRule="atLeast"/>
        <w:ind w:left="367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63.65pt;height:43.35pt;mso-position-horizontal-relative:char;mso-position-vertical-relative:line" coordorigin="0,0" coordsize="9273,867">
            <v:shape style="position:absolute;left:7;top:0;width:522;height:288" type="#_x0000_t75" stroked="false">
              <v:imagedata r:id="rId131" o:title=""/>
            </v:shape>
            <v:shape style="position:absolute;left:425;top:0;width:2881;height:288" type="#_x0000_t75" stroked="false">
              <v:imagedata r:id="rId132" o:title=""/>
            </v:shape>
            <v:shape style="position:absolute;left:3219;top:0;width:1378;height:288" type="#_x0000_t75" stroked="false">
              <v:imagedata r:id="rId133" o:title=""/>
            </v:shape>
            <v:shape style="position:absolute;left:4491;top:0;width:2246;height:288" type="#_x0000_t75" stroked="false">
              <v:imagedata r:id="rId134" o:title=""/>
            </v:shape>
            <v:shape style="position:absolute;left:6630;top:0;width:149;height:288" type="#_x0000_t75" stroked="false">
              <v:imagedata r:id="rId77" o:title=""/>
            </v:shape>
            <v:shape style="position:absolute;left:6704;top:0;width:1587;height:288" type="#_x0000_t75" stroked="false">
              <v:imagedata r:id="rId135" o:title=""/>
            </v:shape>
            <v:shape style="position:absolute;left:8185;top:0;width:1039;height:288" type="#_x0000_t75" stroked="false">
              <v:imagedata r:id="rId136" o:title=""/>
            </v:shape>
            <v:shape style="position:absolute;left:7;top:288;width:1338;height:288" type="#_x0000_t75" stroked="false">
              <v:imagedata r:id="rId137" o:title=""/>
            </v:shape>
            <v:shape style="position:absolute;left:1233;top:288;width:1091;height:288" type="#_x0000_t75" stroked="false">
              <v:imagedata r:id="rId138" o:title=""/>
            </v:shape>
            <v:shape style="position:absolute;left:2215;top:288;width:149;height:288" type="#_x0000_t75" stroked="false">
              <v:imagedata r:id="rId77" o:title=""/>
            </v:shape>
            <v:shape style="position:absolute;left:2289;top:288;width:6076;height:288" type="#_x0000_t75" stroked="false">
              <v:imagedata r:id="rId139" o:title=""/>
            </v:shape>
            <v:shape style="position:absolute;left:7;top:578;width:2517;height:288" type="#_x0000_t75" stroked="false">
              <v:imagedata r:id="rId140" o:title=""/>
            </v:shape>
            <v:shape style="position:absolute;left:2415;top:578;width:495;height:288" type="#_x0000_t75" stroked="false">
              <v:imagedata r:id="rId141" o:title=""/>
            </v:shape>
            <v:shape style="position:absolute;left:2811;top:578;width:2060;height:288" type="#_x0000_t75" stroked="false">
              <v:imagedata r:id="rId142" o:title=""/>
            </v:shape>
            <v:shape style="position:absolute;left:4767;top:578;width:144;height:288" type="#_x0000_t75" stroked="false">
              <v:imagedata r:id="rId143" o:title=""/>
            </v:shape>
            <v:shape style="position:absolute;left:4839;top:578;width:4434;height:288" type="#_x0000_t75" stroked="false">
              <v:imagedata r:id="rId144" o:title=""/>
            </v:shape>
            <v:group style="position:absolute;left:7;top:832;width:2804;height:2" coordorigin="7,832" coordsize="2804,2">
              <v:shape style="position:absolute;left:7;top:832;width:2804;height:2" coordorigin="7,832" coordsize="2804,0" path="m7,832l2811,832e" filled="false" stroked="true" strokeweight=".70004pt" strokecolor="#0000ff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2240" w:h="15840"/>
          <w:pgMar w:header="0" w:footer="771" w:top="1480" w:bottom="960" w:left="1220" w:right="880"/>
        </w:sectPr>
      </w:pPr>
    </w:p>
    <w:p>
      <w:pPr>
        <w:spacing w:line="240" w:lineRule="auto" w:before="2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374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69.5pt;height:28.85pt;mso-position-horizontal-relative:char;mso-position-vertical-relative:line" coordorigin="0,0" coordsize="9390,577">
            <v:shape style="position:absolute;left:0;top:0;width:9390;height:288" type="#_x0000_t75" stroked="false">
              <v:imagedata r:id="rId146" o:title=""/>
            </v:shape>
            <v:shape style="position:absolute;left:0;top:288;width:4725;height:288" type="#_x0000_t75" stroked="false">
              <v:imagedata r:id="rId147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3"/>
        <w:rPr>
          <w:rFonts w:ascii="MS Gothic" w:hAnsi="MS Gothic" w:cs="MS Gothic" w:eastAsia="MS Gothic"/>
          <w:sz w:val="8"/>
          <w:szCs w:val="8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92.25pt;height:27.4pt;mso-position-horizontal-relative:char;mso-position-vertical-relative:line" coordorigin="0,0" coordsize="9845,548">
            <v:shape style="position:absolute;left:0;top:0;width:245;height:274" type="#_x0000_t75" stroked="false">
              <v:imagedata r:id="rId148" o:title=""/>
            </v:shape>
            <v:shape style="position:absolute;left:123;top:0;width:1755;height:274" type="#_x0000_t75" stroked="false">
              <v:imagedata r:id="rId149" o:title=""/>
            </v:shape>
            <v:shape style="position:absolute;left:1774;top:0;width:1717;height:274" type="#_x0000_t75" stroked="false">
              <v:imagedata r:id="rId150" o:title=""/>
            </v:shape>
            <v:shape style="position:absolute;left:3385;top:0;width:139;height:274" type="#_x0000_t75" stroked="false">
              <v:imagedata r:id="rId151" o:title=""/>
            </v:shape>
            <v:shape style="position:absolute;left:3455;top:0;width:742;height:274" type="#_x0000_t75" stroked="false">
              <v:imagedata r:id="rId152" o:title=""/>
            </v:shape>
            <v:shape style="position:absolute;left:4091;top:0;width:5754;height:274" type="#_x0000_t75" stroked="false">
              <v:imagedata r:id="rId153" o:title=""/>
            </v:shape>
            <v:shape style="position:absolute;left:274;top:274;width:634;height:274" type="#_x0000_t75" stroked="false">
              <v:imagedata r:id="rId154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3"/>
        <w:rPr>
          <w:rFonts w:ascii="MS Gothic" w:hAnsi="MS Gothic" w:cs="MS Gothic" w:eastAsia="MS Gothic"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74pt;height:100.65pt;mso-position-horizontal-relative:char;mso-position-vertical-relative:line" coordorigin="0,0" coordsize="9480,2013">
            <v:group style="position:absolute;left:8;top:8;width:9465;height:1998" coordorigin="8,8" coordsize="9465,1998">
              <v:shape style="position:absolute;left:8;top:8;width:9465;height:1998" coordorigin="8,8" coordsize="9465,1998" path="m8,2005l9473,2005,9473,8,8,8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6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92pt;height:29.8pt;mso-position-horizontal-relative:char;mso-position-vertical-relative:line" coordorigin="0,0" coordsize="9840,596">
            <v:shape style="position:absolute;left:0;top:0;width:269;height:298" type="#_x0000_t75" stroked="false">
              <v:imagedata r:id="rId155" o:title=""/>
            </v:shape>
            <v:shape style="position:absolute;left:135;top:0;width:9705;height:298" type="#_x0000_t75" stroked="false">
              <v:imagedata r:id="rId156" o:title=""/>
            </v:shape>
            <v:shape style="position:absolute;left:274;top:298;width:6817;height:298" type="#_x0000_t75" stroked="false">
              <v:imagedata r:id="rId157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4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386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69pt;height:100.65pt;mso-position-horizontal-relative:char;mso-position-vertical-relative:line" coordorigin="0,0" coordsize="9380,2013">
            <v:group style="position:absolute;left:8;top:8;width:9365;height:1998" coordorigin="8,8" coordsize="9365,1998">
              <v:shape style="position:absolute;left:8;top:8;width:9365;height:1998" coordorigin="8,8" coordsize="9365,1998" path="m8,2005l9373,2005,9373,8,8,8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6"/>
        <w:rPr>
          <w:rFonts w:ascii="MS Gothic" w:hAnsi="MS Gothic" w:cs="MS Gothic" w:eastAsia="MS Gothic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501.65pt;height:29.8pt;mso-position-horizontal-relative:char;mso-position-vertical-relative:line" coordorigin="0,0" coordsize="10033,596">
            <v:shape style="position:absolute;left:0;top:0;width:269;height:298" type="#_x0000_t75" stroked="false">
              <v:imagedata r:id="rId158" o:title=""/>
            </v:shape>
            <v:shape style="position:absolute;left:135;top:0;width:4675;height:298" type="#_x0000_t75" stroked="false">
              <v:imagedata r:id="rId159" o:title=""/>
            </v:shape>
            <v:shape style="position:absolute;left:4707;top:0;width:149;height:298" type="#_x0000_t75" stroked="false">
              <v:imagedata r:id="rId160" o:title=""/>
            </v:shape>
            <v:shape style="position:absolute;left:4782;top:0;width:5251;height:298" type="#_x0000_t75" stroked="false">
              <v:imagedata r:id="rId161" o:title=""/>
            </v:shape>
            <v:shape style="position:absolute;left:274;top:298;width:7709;height:298" type="#_x0000_t75" stroked="false">
              <v:imagedata r:id="rId162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5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366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74pt;height:100.65pt;mso-position-horizontal-relative:char;mso-position-vertical-relative:line" coordorigin="0,0" coordsize="9480,2013">
            <v:group style="position:absolute;left:8;top:8;width:9465;height:1998" coordorigin="8,8" coordsize="9465,1998">
              <v:shape style="position:absolute;left:8;top:8;width:9465;height:1998" coordorigin="8,8" coordsize="9465,1998" path="m8,2006l9473,2006,9473,8,8,8,8,2006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3"/>
        <w:rPr>
          <w:rFonts w:ascii="MS Gothic" w:hAnsi="MS Gothic" w:cs="MS Gothic" w:eastAsia="MS Gothic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88.4pt;height:14.9pt;mso-position-horizontal-relative:char;mso-position-vertical-relative:line" coordorigin="0,0" coordsize="9768,298">
            <v:shape style="position:absolute;left:0;top:0;width:269;height:298" type="#_x0000_t75" stroked="false">
              <v:imagedata r:id="rId163" o:title=""/>
            </v:shape>
            <v:shape style="position:absolute;left:135;top:0;width:9632;height:298" type="#_x0000_t75" stroked="false">
              <v:imagedata r:id="rId164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11"/>
        <w:rPr>
          <w:rFonts w:ascii="MS Gothic" w:hAnsi="MS Gothic" w:cs="MS Gothic" w:eastAsia="MS Gothic"/>
          <w:sz w:val="17"/>
          <w:szCs w:val="17"/>
        </w:rPr>
      </w:pPr>
    </w:p>
    <w:p>
      <w:pPr>
        <w:pStyle w:val="Heading1"/>
        <w:tabs>
          <w:tab w:pos="2051" w:val="left" w:leader="none"/>
        </w:tabs>
        <w:spacing w:line="240" w:lineRule="auto" w:before="26"/>
        <w:ind w:left="904" w:right="0"/>
        <w:jc w:val="left"/>
        <w:rPr>
          <w:rFonts w:ascii="MS Gothic" w:hAnsi="MS Gothic" w:cs="MS Gothic" w:eastAsia="MS Gothic"/>
          <w:b w:val="0"/>
          <w:bCs w:val="0"/>
        </w:rPr>
      </w:pPr>
      <w:r>
        <w:rPr/>
        <w:pict>
          <v:shape style="position:absolute;margin-left:80.199997pt;margin-top:68.459625pt;width:467.75pt;height:99.9pt;mso-position-horizontal-relative:page;mso-position-vertical-relative:paragraph;z-index:-35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S Gothic" w:hAnsi="MS Gothic" w:cs="MS Gothic" w:eastAsia="MS Gothic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MS Gothic" w:hAnsi="MS Gothic" w:cs="MS Gothic" w:eastAsia="MS Gothic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MS Gothic" w:hAnsi="MS Gothic" w:cs="MS Gothic" w:eastAsia="MS Gothic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MS Gothic" w:hAnsi="MS Gothic" w:cs="MS Gothic" w:eastAsia="MS Gothic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rPr>
                      <w:rFonts w:ascii="MS Gothic" w:hAnsi="MS Gothic" w:cs="MS Gothic" w:eastAsia="MS Gothic"/>
                      <w:b/>
                      <w:bCs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-1" w:right="318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-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5 </w:t>
                  </w:r>
                  <w:r>
                    <w:rPr>
                      <w:rFonts w:ascii="Times New Roman"/>
                      <w:sz w:val="2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84pt;margin-top:3.435626pt;width:31.08pt;height:14.88pt;mso-position-horizontal-relative:page;mso-position-vertical-relative:paragraph;z-index:-35896" type="#_x0000_t75" stroked="false">
            <v:imagedata r:id="rId165" o:title=""/>
          </v:shape>
        </w:pict>
      </w:r>
      <w:r>
        <w:rPr/>
        <w:pict>
          <v:shape style="position:absolute;margin-left:140.419998pt;margin-top:3.435626pt;width:27.792pt;height:14.88pt;mso-position-horizontal-relative:page;mso-position-vertical-relative:paragraph;z-index:-35872" type="#_x0000_t75" stroked="false">
            <v:imagedata r:id="rId166" o:title=""/>
          </v:shape>
        </w:pict>
      </w:r>
      <w:r>
        <w:rPr>
          <w:rFonts w:ascii="MS Gothic" w:hAnsi="MS Gothic" w:cs="MS Gothic" w:eastAsia="MS Gothic"/>
          <w:w w:val="95"/>
        </w:rPr>
        <w:t>☐</w:t>
        <w:tab/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b w:val="0"/>
          <w:bCs w:val="0"/>
        </w:rPr>
      </w:r>
    </w:p>
    <w:p>
      <w:pPr>
        <w:spacing w:line="240" w:lineRule="auto" w:before="7"/>
        <w:rPr>
          <w:rFonts w:ascii="MS Gothic" w:hAnsi="MS Gothic" w:cs="MS Gothic" w:eastAsia="MS Gothic"/>
          <w:b/>
          <w:bCs/>
          <w:sz w:val="25"/>
          <w:szCs w:val="25"/>
        </w:rPr>
      </w:pPr>
    </w:p>
    <w:p>
      <w:pPr>
        <w:spacing w:line="200" w:lineRule="atLeast"/>
        <w:ind w:left="371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82.25pt;height:29.65pt;mso-position-horizontal-relative:char;mso-position-vertical-relative:line" coordorigin="0,0" coordsize="9645,593">
            <v:shape style="position:absolute;left:0;top:0;width:9645;height:298" type="#_x0000_t75" stroked="false">
              <v:imagedata r:id="rId167" o:title=""/>
            </v:shape>
            <v:shape style="position:absolute;left:0;top:295;width:3330;height:298" type="#_x0000_t75" stroked="false">
              <v:imagedata r:id="rId168" o:title=""/>
            </v:shape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3"/>
        <w:rPr>
          <w:rFonts w:ascii="MS Gothic" w:hAnsi="MS Gothic" w:cs="MS Gothic" w:eastAsia="MS Gothic"/>
          <w:b/>
          <w:bCs/>
          <w:sz w:val="7"/>
          <w:szCs w:val="7"/>
        </w:rPr>
      </w:pPr>
    </w:p>
    <w:p>
      <w:pPr>
        <w:spacing w:line="200" w:lineRule="atLeast"/>
        <w:ind w:left="376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group style="width:468.5pt;height:100.65pt;mso-position-horizontal-relative:char;mso-position-vertical-relative:line" coordorigin="0,0" coordsize="9370,2013">
            <v:group style="position:absolute;left:8;top:8;width:9355;height:1998" coordorigin="8,8" coordsize="9355,1998">
              <v:shape style="position:absolute;left:8;top:8;width:9355;height:1998" coordorigin="8,8" coordsize="9355,1998" path="m8,2006l9363,2006,9363,8,8,8,8,2006xe" filled="true" fillcolor="#ffffff" stroked="false">
                <v:path arrowok="t"/>
                <v:fill type="solid"/>
              </v:shape>
            </v:group>
            <v:group style="position:absolute;left:8;top:8;width:9355;height:1998" coordorigin="8,8" coordsize="9355,1998">
              <v:shape style="position:absolute;left:8;top:8;width:9355;height:1998" coordorigin="8,8" coordsize="9355,1998" path="m8,2006l9363,2006,9363,8,8,8,8,2006xe" filled="false" stroked="true" strokeweight=".75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145"/>
          <w:pgSz w:w="12240" w:h="15840"/>
          <w:pgMar w:footer="0" w:header="0" w:top="1360" w:bottom="280" w:left="122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6pt;height:29.8pt;mso-position-horizontal-relative:char;mso-position-vertical-relative:line" coordorigin="0,0" coordsize="8872,596">
            <v:shape style="position:absolute;left:0;top:0;width:269;height:298" type="#_x0000_t75" stroked="false">
              <v:imagedata r:id="rId170" o:title=""/>
            </v:shape>
            <v:shape style="position:absolute;left:135;top:0;width:1601;height:298" type="#_x0000_t75" stroked="false">
              <v:imagedata r:id="rId171" o:title=""/>
            </v:shape>
            <v:shape style="position:absolute;left:1635;top:0;width:940;height:298" type="#_x0000_t75" stroked="false">
              <v:imagedata r:id="rId172" o:title=""/>
            </v:shape>
            <v:shape style="position:absolute;left:2470;top:0;width:6401;height:298" type="#_x0000_t75" stroked="false">
              <v:imagedata r:id="rId173" o:title=""/>
            </v:shape>
            <v:shape style="position:absolute;left:274;top:298;width:893;height:298" type="#_x0000_t75" stroked="false">
              <v:imagedata r:id="rId174" o:title=""/>
            </v:shape>
            <v:shape style="position:absolute;left:1040;top:298;width:3276;height:298" type="#_x0000_t75" stroked="false">
              <v:imagedata r:id="rId175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5pt;height:100.65pt;mso-position-horizontal-relative:char;mso-position-vertical-relative:line" coordorigin="0,0" coordsize="9390,2013">
            <v:group style="position:absolute;left:8;top:8;width:9375;height:1998" coordorigin="8,8" coordsize="9375,1998">
              <v:shape style="position:absolute;left:8;top:8;width:9375;height:1998" coordorigin="8,8" coordsize="9375,1998" path="m8,2005l9383,2005,9383,8,8,8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9pt;height:59.55pt;mso-position-horizontal-relative:char;mso-position-vertical-relative:line" coordorigin="0,0" coordsize="9758,1191">
            <v:shape style="position:absolute;left:0;top:0;width:269;height:298" type="#_x0000_t75" stroked="false">
              <v:imagedata r:id="rId176" o:title=""/>
            </v:shape>
            <v:shape style="position:absolute;left:135;top:0;width:8835;height:298" type="#_x0000_t75" stroked="false">
              <v:imagedata r:id="rId177" o:title=""/>
            </v:shape>
            <v:shape style="position:absolute;left:274;top:298;width:3476;height:298" type="#_x0000_t75" stroked="false">
              <v:imagedata r:id="rId178" o:title=""/>
            </v:shape>
            <v:shape style="position:absolute;left:3690;top:298;width:5359;height:298" type="#_x0000_t75" stroked="false">
              <v:imagedata r:id="rId179" o:title=""/>
            </v:shape>
            <v:shape style="position:absolute;left:8942;top:298;width:427;height:298" type="#_x0000_t75" stroked="false">
              <v:imagedata r:id="rId180" o:title=""/>
            </v:shape>
            <v:shape style="position:absolute;left:9156;top:298;width:602;height:298" type="#_x0000_t75" stroked="false">
              <v:imagedata r:id="rId181" o:title=""/>
            </v:shape>
            <v:shape style="position:absolute;left:274;top:596;width:1969;height:298" type="#_x0000_t75" stroked="false">
              <v:imagedata r:id="rId182" o:title=""/>
            </v:shape>
            <v:shape style="position:absolute;left:2127;top:596;width:288;height:298" type="#_x0000_t75" stroked="false">
              <v:imagedata r:id="rId183" o:title=""/>
            </v:shape>
            <v:shape style="position:absolute;left:2271;top:596;width:1538;height:298" type="#_x0000_t75" stroked="false">
              <v:imagedata r:id="rId184" o:title=""/>
            </v:shape>
            <v:shape style="position:absolute;left:3747;top:596;width:371;height:298" type="#_x0000_t75" stroked="false">
              <v:imagedata r:id="rId185" o:title=""/>
            </v:shape>
            <v:shape style="position:absolute;left:4026;top:596;width:798;height:298" type="#_x0000_t75" stroked="false">
              <v:imagedata r:id="rId186" o:title=""/>
            </v:shape>
            <v:shape style="position:absolute;left:4710;top:596;width:158;height:298" type="#_x0000_t75" stroked="false">
              <v:imagedata r:id="rId187" o:title=""/>
            </v:shape>
            <v:shape style="position:absolute;left:4789;top:596;width:2565;height:298" type="#_x0000_t75" stroked="false">
              <v:imagedata r:id="rId188" o:title=""/>
            </v:shape>
            <v:shape style="position:absolute;left:7285;top:596;width:1113;height:298" type="#_x0000_t75" stroked="false">
              <v:imagedata r:id="rId189" o:title=""/>
            </v:shape>
            <v:shape style="position:absolute;left:274;top:893;width:977;height:298" type="#_x0000_t75" stroked="false">
              <v:imagedata r:id="rId190" o:title=""/>
            </v:shape>
            <v:shape style="position:absolute;left:1143;top:893;width:158;height:298" type="#_x0000_t75" stroked="false">
              <v:imagedata r:id="rId187" o:title=""/>
            </v:shape>
            <v:shape style="position:absolute;left:1222;top:893;width:346;height:298" type="#_x0000_t75" stroked="false">
              <v:imagedata r:id="rId191" o:title=""/>
            </v:shape>
            <v:shape style="position:absolute;left:1395;top:893;width:7357;height:298" type="#_x0000_t75" stroked="false">
              <v:imagedata r:id="rId192" o:title=""/>
            </v:shape>
            <v:shape style="position:absolute;left:8642;top:893;width:125;height:298" type="#_x0000_t75" stroked="false">
              <v:imagedata r:id="rId193" o:title=""/>
            </v:shape>
            <v:shape style="position:absolute;left:8704;top:893;width:154;height:298" type="#_x0000_t75" stroked="false">
              <v:imagedata r:id="rId194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5.5pt;height:100.65pt;mso-position-horizontal-relative:char;mso-position-vertical-relative:line" coordorigin="0,0" coordsize="9510,2013">
            <v:group style="position:absolute;left:8;top:8;width:9495;height:1998" coordorigin="8,8" coordsize="9495,1998">
              <v:shape style="position:absolute;left:8;top:8;width:9495;height:1998" coordorigin="8,8" coordsize="9495,1998" path="m8,2005l9503,2005,9503,8,8,8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1.9pt;height:59.45pt;mso-position-horizontal-relative:char;mso-position-vertical-relative:line" coordorigin="0,0" coordsize="9838,1189">
            <v:shape style="position:absolute;left:0;top:0;width:403;height:298" type="#_x0000_t75" stroked="false">
              <v:imagedata r:id="rId195" o:title=""/>
            </v:shape>
            <v:shape style="position:absolute;left:269;top:0;width:5139;height:298" type="#_x0000_t75" stroked="false">
              <v:imagedata r:id="rId196" o:title=""/>
            </v:shape>
            <v:shape style="position:absolute;left:5303;top:0;width:531;height:298" type="#_x0000_t75" stroked="false">
              <v:imagedata r:id="rId197" o:title=""/>
            </v:shape>
            <v:shape style="position:absolute;left:5701;top:0;width:269;height:298" type="#_x0000_t75" stroked="false">
              <v:imagedata r:id="rId198" o:title=""/>
            </v:shape>
            <v:shape style="position:absolute;left:5836;top:0;width:154;height:298" type="#_x0000_t75" stroked="false">
              <v:imagedata r:id="rId199" o:title=""/>
            </v:shape>
            <v:shape style="position:absolute;left:5913;top:0;width:531;height:298" type="#_x0000_t75" stroked="false">
              <v:imagedata r:id="rId197" o:title=""/>
            </v:shape>
            <v:shape style="position:absolute;left:6311;top:0;width:269;height:298" type="#_x0000_t75" stroked="false">
              <v:imagedata r:id="rId200" o:title=""/>
            </v:shape>
            <v:shape style="position:absolute;left:6493;top:0;width:1647;height:298" type="#_x0000_t75" stroked="false">
              <v:imagedata r:id="rId201" o:title=""/>
            </v:shape>
            <v:shape style="position:absolute;left:8071;top:0;width:1310;height:298" type="#_x0000_t75" stroked="false">
              <v:imagedata r:id="rId202" o:title=""/>
            </v:shape>
            <v:shape style="position:absolute;left:452;top:298;width:4539;height:298" type="#_x0000_t75" stroked="false">
              <v:imagedata r:id="rId203" o:title=""/>
            </v:shape>
            <v:shape style="position:absolute;left:4890;top:298;width:3612;height:298" type="#_x0000_t75" stroked="false">
              <v:imagedata r:id="rId204" o:title=""/>
            </v:shape>
            <v:shape style="position:absolute;left:8397;top:298;width:1440;height:298" type="#_x0000_t75" stroked="false">
              <v:imagedata r:id="rId205" o:title=""/>
            </v:shape>
            <v:shape style="position:absolute;left:452;top:593;width:1549;height:298" type="#_x0000_t75" stroked="false">
              <v:imagedata r:id="rId206" o:title=""/>
            </v:shape>
            <v:shape style="position:absolute;left:1896;top:593;width:945;height:298" type="#_x0000_t75" stroked="false">
              <v:imagedata r:id="rId207" o:title=""/>
            </v:shape>
            <v:shape style="position:absolute;left:2737;top:593;width:1884;height:298" type="#_x0000_t75" stroked="false">
              <v:imagedata r:id="rId208" o:title=""/>
            </v:shape>
            <v:shape style="position:absolute;left:4515;top:593;width:421;height:298" type="#_x0000_t75" stroked="false">
              <v:imagedata r:id="rId209" o:title=""/>
            </v:shape>
            <v:shape style="position:absolute;left:4844;top:593;width:1500;height:298" type="#_x0000_t75" stroked="false">
              <v:imagedata r:id="rId210" o:title=""/>
            </v:shape>
            <v:shape style="position:absolute;left:6244;top:593;width:2210;height:298" type="#_x0000_t75" stroked="false">
              <v:imagedata r:id="rId211" o:title=""/>
            </v:shape>
            <v:shape style="position:absolute;left:452;top:891;width:2774;height:298" type="#_x0000_t75" stroked="false">
              <v:imagedata r:id="rId212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3pt;height:100.65pt;mso-position-horizontal-relative:char;mso-position-vertical-relative:line" coordorigin="0,0" coordsize="9460,2013">
            <v:group style="position:absolute;left:8;top:8;width:9445;height:1998" coordorigin="8,8" coordsize="9445,1998">
              <v:shape style="position:absolute;left:8;top:8;width:9445;height:1998" coordorigin="8,8" coordsize="9445,1998" path="m8,2006l9453,2006,9453,8,8,8,8,2006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3.1pt;height:44.7pt;mso-position-horizontal-relative:char;mso-position-vertical-relative:line" coordorigin="0,0" coordsize="9662,894">
            <v:shape style="position:absolute;left:0;top:0;width:269;height:298" type="#_x0000_t75" stroked="false">
              <v:imagedata r:id="rId213" o:title=""/>
            </v:shape>
            <v:shape style="position:absolute;left:135;top:0;width:269;height:298" type="#_x0000_t75" stroked="false">
              <v:imagedata r:id="rId213" o:title=""/>
            </v:shape>
            <v:shape style="position:absolute;left:269;top:0;width:184;height:298" type="#_x0000_t75" stroked="false">
              <v:imagedata r:id="rId129" o:title=""/>
            </v:shape>
            <v:shape style="position:absolute;left:392;top:0;width:9270;height:298" type="#_x0000_t75" stroked="false">
              <v:imagedata r:id="rId214" o:title=""/>
            </v:shape>
            <v:shape style="position:absolute;left:447;top:298;width:2465;height:298" type="#_x0000_t75" stroked="false">
              <v:imagedata r:id="rId215" o:title=""/>
            </v:shape>
            <v:shape style="position:absolute;left:2809;top:298;width:366;height:298" type="#_x0000_t75" stroked="false">
              <v:imagedata r:id="rId216" o:title=""/>
            </v:shape>
            <v:shape style="position:absolute;left:3102;top:298;width:3937;height:298" type="#_x0000_t75" stroked="false">
              <v:imagedata r:id="rId217" o:title=""/>
            </v:shape>
            <v:shape style="position:absolute;left:6933;top:298;width:1999;height:298" type="#_x0000_t75" stroked="false">
              <v:imagedata r:id="rId218" o:title=""/>
            </v:shape>
            <v:shape style="position:absolute;left:447;top:596;width:6336;height:298" type="#_x0000_t75" stroked="false">
              <v:imagedata r:id="rId219" o:title=""/>
            </v:shape>
            <v:shape style="position:absolute;left:6685;top:596;width:211;height:298" type="#_x0000_t75" stroked="false">
              <v:imagedata r:id="rId220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5.6pt;height:100.65pt;mso-position-horizontal-relative:char;mso-position-vertical-relative:line" coordorigin="0,0" coordsize="9512,2013">
            <v:group style="position:absolute;left:8;top:8;width:9497;height:1998" coordorigin="8,8" coordsize="9497,1998">
              <v:shape style="position:absolute;left:8;top:8;width:9497;height:1998" coordorigin="8,8" coordsize="9497,1998" path="m8,2005l9505,2005,9505,7,8,7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69"/>
          <w:pgSz w:w="12240" w:h="15840"/>
          <w:pgMar w:footer="751" w:header="0" w:top="1480" w:bottom="940" w:left="1220" w:right="980"/>
          <w:pgNumType w:start="6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0.7pt;height:14.9pt;mso-position-horizontal-relative:char;mso-position-vertical-relative:line" coordorigin="0,0" coordsize="9014,298">
            <v:shape style="position:absolute;left:0;top:0;width:269;height:298" type="#_x0000_t75" stroked="false">
              <v:imagedata r:id="rId213" o:title=""/>
            </v:shape>
            <v:shape style="position:absolute;left:135;top:0;width:269;height:298" type="#_x0000_t75" stroked="false">
              <v:imagedata r:id="rId221" o:title=""/>
            </v:shape>
            <v:shape style="position:absolute;left:269;top:0;width:8722;height:298" type="#_x0000_t75" stroked="false">
              <v:imagedata r:id="rId222" o:title=""/>
            </v:shape>
            <v:shape style="position:absolute;left:8889;top:0;width:125;height:298" type="#_x0000_t75" stroked="false">
              <v:imagedata r:id="rId193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4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5.6pt;height:100.65pt;mso-position-horizontal-relative:char;mso-position-vertical-relative:line" coordorigin="0,0" coordsize="9512,2013">
            <v:group style="position:absolute;left:8;top:8;width:9497;height:1998" coordorigin="8,8" coordsize="9497,1998">
              <v:shape style="position:absolute;left:8;top:8;width:9497;height:1998" coordorigin="8,8" coordsize="9497,1998" path="m8,2005l9505,2005,9505,8,8,8,8,200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3.95pt;height:102.75pt;mso-position-horizontal-relative:char;mso-position-vertical-relative:line" coordorigin="0,0" coordsize="10079,2055">
            <v:shape style="position:absolute;left:7;top:0;width:1085;height:298" type="#_x0000_t75" stroked="false">
              <v:imagedata r:id="rId223" o:title=""/>
            </v:shape>
            <v:shape style="position:absolute;left:972;top:0;width:1110;height:298" type="#_x0000_t75" stroked="false">
              <v:imagedata r:id="rId224" o:title=""/>
            </v:shape>
            <v:shape style="position:absolute;left:1939;top:0;width:1510;height:298" type="#_x0000_t75" stroked="false">
              <v:imagedata r:id="rId225" o:title=""/>
            </v:shape>
            <v:shape style="position:absolute;left:3342;top:0;width:269;height:298" type="#_x0000_t75" stroked="false">
              <v:imagedata r:id="rId221" o:title=""/>
            </v:shape>
            <v:shape style="position:absolute;left:3476;top:0;width:269;height:298" type="#_x0000_t75" stroked="false">
              <v:imagedata r:id="rId226" o:title=""/>
            </v:shape>
            <v:shape style="position:absolute;left:3610;top:0;width:342;height:298" type="#_x0000_t75" stroked="false">
              <v:imagedata r:id="rId227" o:title=""/>
            </v:shape>
            <v:shape style="position:absolute;left:3838;top:0;width:645;height:298" type="#_x0000_t75" stroked="false">
              <v:imagedata r:id="rId228" o:title=""/>
            </v:shape>
            <v:shape style="position:absolute;left:4350;top:0;width:269;height:298" type="#_x0000_t75" stroked="false">
              <v:imagedata r:id="rId229" o:title=""/>
            </v:shape>
            <v:shape style="position:absolute;left:4534;top:10;width:310;height:288" type="#_x0000_t75" stroked="false">
              <v:imagedata r:id="rId230" o:title=""/>
            </v:shape>
            <v:shape style="position:absolute;left:4741;top:10;width:5001;height:288" type="#_x0000_t75" stroked="false">
              <v:imagedata r:id="rId231" o:title=""/>
            </v:shape>
            <v:group style="position:absolute;left:7;top:263;width:966;height:2" coordorigin="7,263" coordsize="966,2">
              <v:shape style="position:absolute;left:7;top:263;width:966;height:2" coordorigin="7,263" coordsize="966,0" path="m7,263l972,263e" filled="false" stroked="true" strokeweight=".70001pt" strokecolor="#000000">
                <v:path arrowok="t"/>
              </v:shape>
              <v:shape style="position:absolute;left:7;top:301;width:3317;height:288" type="#_x0000_t75" stroked="false">
                <v:imagedata r:id="rId232" o:title=""/>
              </v:shape>
              <v:shape style="position:absolute;left:3224;top:301;width:605;height:288" type="#_x0000_t75" stroked="false">
                <v:imagedata r:id="rId233" o:title=""/>
              </v:shape>
              <v:shape style="position:absolute;left:3728;top:301;width:5990;height:288" type="#_x0000_t75" stroked="false">
                <v:imagedata r:id="rId234" o:title=""/>
              </v:shape>
              <v:shape style="position:absolute;left:7;top:589;width:1495;height:288" type="#_x0000_t75" stroked="false">
                <v:imagedata r:id="rId235" o:title=""/>
              </v:shape>
              <v:shape style="position:absolute;left:1402;top:589;width:448;height:288" type="#_x0000_t75" stroked="false">
                <v:imagedata r:id="rId236" o:title=""/>
              </v:shape>
              <v:shape style="position:absolute;left:1738;top:589;width:590;height:288" type="#_x0000_t75" stroked="false">
                <v:imagedata r:id="rId237" o:title=""/>
              </v:shape>
              <v:shape style="position:absolute;left:2206;top:589;width:245;height:288" type="#_x0000_t75" stroked="false">
                <v:imagedata r:id="rId238" o:title=""/>
              </v:shape>
              <v:shape style="position:absolute;left:2328;top:589;width:802;height:288" type="#_x0000_t75" stroked="false">
                <v:imagedata r:id="rId239" o:title=""/>
              </v:shape>
              <v:shape style="position:absolute;left:3022;top:589;width:1297;height:288" type="#_x0000_t75" stroked="false">
                <v:imagedata r:id="rId240" o:title=""/>
              </v:shape>
              <v:shape style="position:absolute;left:4220;top:589;width:5803;height:288" type="#_x0000_t75" stroked="false">
                <v:imagedata r:id="rId241" o:title=""/>
              </v:shape>
              <v:shape style="position:absolute;left:7;top:877;width:2662;height:288" type="#_x0000_t75" stroked="false">
                <v:imagedata r:id="rId242" o:title=""/>
              </v:shape>
              <v:shape style="position:absolute;left:2587;top:877;width:2485;height:288" type="#_x0000_t75" stroked="false">
                <v:imagedata r:id="rId243" o:title=""/>
              </v:shape>
              <v:shape style="position:absolute;left:4969;top:877;width:5101;height:288" type="#_x0000_t75" stroked="false">
                <v:imagedata r:id="rId244" o:title=""/>
              </v:shape>
              <v:shape style="position:absolute;left:7;top:1172;width:2480;height:288" type="#_x0000_t75" stroked="false">
                <v:imagedata r:id="rId245" o:title=""/>
              </v:shape>
              <v:shape style="position:absolute;left:2388;top:1172;width:245;height:288" type="#_x0000_t75" stroked="false">
                <v:imagedata r:id="rId246" o:title=""/>
              </v:shape>
              <v:shape style="position:absolute;left:2561;top:1172;width:745;height:288" type="#_x0000_t75" stroked="false">
                <v:imagedata r:id="rId247" o:title=""/>
              </v:shape>
              <v:shape style="position:absolute;left:3224;top:1172;width:1816;height:288" type="#_x0000_t75" stroked="false">
                <v:imagedata r:id="rId248" o:title=""/>
              </v:shape>
              <v:shape style="position:absolute;left:4928;top:1162;width:5151;height:298" type="#_x0000_t75" stroked="false">
                <v:imagedata r:id="rId249" o:title=""/>
              </v:shape>
              <v:shape style="position:absolute;left:7;top:1460;width:528;height:298" type="#_x0000_t75" stroked="false">
                <v:imagedata r:id="rId250" o:title=""/>
              </v:shape>
              <v:shape style="position:absolute;left:403;top:1460;width:3436;height:298" type="#_x0000_t75" stroked="false">
                <v:imagedata r:id="rId251" o:title=""/>
              </v:shape>
              <v:shape style="position:absolute;left:3735;top:1460;width:5889;height:298" type="#_x0000_t75" stroked="false">
                <v:imagedata r:id="rId252" o:title=""/>
              </v:shape>
              <v:shape style="position:absolute;left:7;top:1757;width:699;height:298" type="#_x0000_t75" stroked="false">
                <v:imagedata r:id="rId253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51" w:top="1480" w:bottom="940" w:left="120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70600" cy="1028700"/>
            <wp:effectExtent l="0" t="0" r="0" b="0"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593" w:right="0" w:firstLine="1399"/>
        <w:jc w:val="left"/>
        <w:rPr>
          <w:b w:val="0"/>
          <w:bCs w:val="0"/>
        </w:rPr>
      </w:pPr>
      <w:r>
        <w:rPr>
          <w:spacing w:val="-1"/>
        </w:rPr>
        <w:t>NSF</w:t>
      </w:r>
      <w:r>
        <w:rPr>
          <w:spacing w:val="-3"/>
        </w:rPr>
        <w:t> </w:t>
      </w:r>
      <w:r>
        <w:rPr/>
        <w:t>Summer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Teachers</w:t>
      </w:r>
      <w:r>
        <w:rPr>
          <w:spacing w:val="2"/>
        </w:rPr>
        <w:t> </w:t>
      </w:r>
      <w:r>
        <w:rPr>
          <w:spacing w:val="-1"/>
        </w:rPr>
        <w:t>(RET)</w:t>
      </w:r>
      <w:r>
        <w:rPr>
          <w:b w:val="0"/>
        </w:rPr>
      </w:r>
    </w:p>
    <w:p>
      <w:pPr>
        <w:spacing w:before="120"/>
        <w:ind w:left="624" w:right="60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Engineering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Design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Challenges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Research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Experiences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Secondary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61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Community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College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Teachers</w:t>
      </w:r>
      <w:r>
        <w:rPr>
          <w:rFonts w:ascii="Arial" w:hAnsi="Arial" w:cs="Arial" w:eastAsia="Arial"/>
          <w:b/>
          <w:bCs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0"/>
        <w:ind w:left="624" w:right="59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Principal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(secondary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school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only)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Head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(community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college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only)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RET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Applicant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before="0"/>
        <w:ind w:left="120" w:right="2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All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documents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including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Letter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43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from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Principal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(secondary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school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only)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Head</w:t>
      </w:r>
      <w:r>
        <w:rPr>
          <w:rFonts w:ascii="Arial"/>
          <w:b/>
          <w:spacing w:val="77"/>
          <w:w w:val="99"/>
          <w:sz w:val="24"/>
        </w:rPr>
        <w:t> </w:t>
      </w:r>
      <w:r>
        <w:rPr>
          <w:rFonts w:ascii="Arial"/>
          <w:b/>
          <w:sz w:val="24"/>
        </w:rPr>
        <w:t>(community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college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only)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due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Wednesday,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January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25th,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2019.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candid</w:t>
      </w:r>
      <w:r>
        <w:rPr/>
        <w:t> </w:t>
      </w:r>
      <w:r>
        <w:rPr>
          <w:spacing w:val="-1"/>
        </w:rPr>
        <w:t>assessment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2"/>
        </w:rPr>
        <w:t> </w:t>
      </w:r>
      <w:r>
        <w:rPr>
          <w:spacing w:val="-1"/>
        </w:rPr>
        <w:t>named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greatly</w:t>
      </w:r>
      <w:r>
        <w:rPr>
          <w:spacing w:val="-2"/>
        </w:rPr>
        <w:t> </w:t>
      </w:r>
      <w:r>
        <w:rPr>
          <w:spacing w:val="-1"/>
        </w:rPr>
        <w:t>assist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2"/>
        </w:rPr>
        <w:t>committee.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79"/>
        </w:rPr>
        <w:t> </w:t>
      </w:r>
      <w:r>
        <w:rPr>
          <w:spacing w:val="-1"/>
        </w:rPr>
        <w:t>recommendation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candidate</w:t>
      </w:r>
      <w:r>
        <w:rPr/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/>
        <w:t>be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financial benefits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Teachers</w:t>
      </w:r>
      <w:r>
        <w:rPr>
          <w:spacing w:val="-2"/>
        </w:rPr>
        <w:t> (RET)</w:t>
      </w:r>
      <w:r>
        <w:rPr>
          <w:spacing w:val="1"/>
        </w:rPr>
        <w:t> </w:t>
      </w:r>
      <w:r>
        <w:rPr>
          <w:spacing w:val="-2"/>
        </w:rPr>
        <w:t>summer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245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 w:hAnsi="Arial" w:cs="Arial" w:eastAsia="Arial"/>
          <w:b/>
          <w:bCs/>
          <w:spacing w:val="-1"/>
        </w:rPr>
        <w:t>Recommendation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Form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2"/>
        </w:rPr>
        <w:t>on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pages.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addition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57"/>
        </w:rPr>
        <w:t> </w:t>
      </w:r>
      <w:r>
        <w:rPr>
          <w:spacing w:val="-1"/>
        </w:rPr>
        <w:t>form, </w:t>
      </w:r>
      <w:r>
        <w:rPr>
          <w:spacing w:val="-2"/>
        </w:rPr>
        <w:t>we</w:t>
      </w:r>
      <w:r>
        <w:rPr/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appreciate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Letter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of</w:t>
      </w:r>
      <w:r>
        <w:rPr>
          <w:rFonts w:ascii="Arial" w:hAnsi="Arial" w:cs="Arial" w:eastAsia="Arial"/>
          <w:b/>
          <w:bCs/>
          <w:spacing w:val="-1"/>
        </w:rPr>
        <w:t> Recommendation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/>
        <w:t>f</w:t>
      </w:r>
      <w:r>
        <w:rPr>
          <w:rFonts w:ascii="Arial" w:hAnsi="Arial" w:cs="Arial" w:eastAsia="Arial"/>
        </w:rPr>
        <w:t>rom</w:t>
      </w:r>
      <w:r>
        <w:rPr>
          <w:rFonts w:ascii="Arial" w:hAnsi="Arial" w:cs="Arial" w:eastAsia="Arial"/>
          <w:spacing w:val="-1"/>
        </w:rPr>
        <w:t> 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concerning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applicant’s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scholarship,</w:t>
      </w:r>
      <w:r>
        <w:rPr>
          <w:spacing w:val="1"/>
        </w:rPr>
        <w:t> </w:t>
      </w:r>
      <w:r>
        <w:rPr>
          <w:spacing w:val="-1"/>
        </w:rPr>
        <w:t>personality, character, professional promise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assessment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applicant’s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strengths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weaknesses.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School Principal</w:t>
      </w:r>
      <w:r>
        <w:rPr/>
        <w:t> </w:t>
      </w:r>
      <w:r>
        <w:rPr>
          <w:spacing w:val="-1"/>
        </w:rPr>
        <w:t>(secondary</w:t>
      </w:r>
      <w:r>
        <w:rPr>
          <w:spacing w:val="-2"/>
        </w:rPr>
        <w:t> </w:t>
      </w:r>
      <w:r>
        <w:rPr>
          <w:spacing w:val="-1"/>
        </w:rPr>
        <w:t>school </w:t>
      </w:r>
      <w:r>
        <w:rPr>
          <w:spacing w:val="-2"/>
        </w:rPr>
        <w:t>only)</w:t>
      </w:r>
      <w:r>
        <w:rPr>
          <w:spacing w:val="3"/>
        </w:rPr>
        <w:t> </w:t>
      </w:r>
      <w:r>
        <w:rPr/>
        <w:t>or</w:t>
      </w:r>
      <w:r>
        <w:rPr>
          <w:spacing w:val="65"/>
        </w:rPr>
        <w:t> </w:t>
      </w:r>
      <w:r>
        <w:rPr>
          <w:spacing w:val="-1"/>
        </w:rPr>
        <w:t>Department Head</w:t>
      </w:r>
      <w:r>
        <w:rPr>
          <w:spacing w:val="1"/>
        </w:rPr>
        <w:t> </w:t>
      </w:r>
      <w:r>
        <w:rPr>
          <w:spacing w:val="-1"/>
        </w:rPr>
        <w:t>(community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only)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2"/>
        </w:rPr>
        <w:t>provide</w:t>
      </w:r>
      <w:r>
        <w:rPr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name, affiliation,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and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contact information</w:t>
      </w:r>
      <w:r>
        <w:rPr>
          <w:rFonts w:ascii="Arial" w:hAnsi="Arial" w:cs="Arial" w:eastAsia="Arial"/>
          <w:i/>
          <w:spacing w:val="8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signed, scanned</w:t>
      </w:r>
      <w:r>
        <w:rPr/>
        <w:t> and </w:t>
      </w:r>
      <w:r>
        <w:rPr>
          <w:spacing w:val="-1"/>
        </w:rPr>
        <w:t>emailed</w:t>
      </w:r>
      <w:r>
        <w:rPr>
          <w:spacing w:val="1"/>
        </w:rPr>
        <w:t> </w:t>
      </w:r>
      <w:r>
        <w:rPr/>
        <w:t>as a</w:t>
      </w:r>
      <w:r>
        <w:rPr>
          <w:spacing w:val="-4"/>
        </w:rPr>
        <w:t> </w:t>
      </w:r>
      <w:r>
        <w:rPr>
          <w:spacing w:val="-1"/>
        </w:rPr>
        <w:t>PDF</w:t>
      </w:r>
      <w:r>
        <w:rPr/>
        <w:t> </w:t>
      </w:r>
      <w:r>
        <w:rPr>
          <w:spacing w:val="-1"/>
        </w:rPr>
        <w:t>document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Lora</w:t>
      </w:r>
      <w:r>
        <w:rPr/>
        <w:t> </w:t>
      </w:r>
      <w:r>
        <w:rPr>
          <w:spacing w:val="-1"/>
        </w:rPr>
        <w:t>Buchanan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11">
        <w:r>
          <w:rPr>
            <w:color w:val="0000FF"/>
            <w:spacing w:val="-1"/>
            <w:u w:val="single" w:color="0000FF"/>
          </w:rPr>
          <w:t>Buchanll@ucmail.uc.edu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After completing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both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b/>
          <w:spacing w:val="-1"/>
          <w:sz w:val="22"/>
        </w:rPr>
        <w:t>Recommendation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Form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Letter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Recommendation,</w:t>
      </w:r>
      <w:r>
        <w:rPr>
          <w:rFonts w:ascii="Arial"/>
          <w:sz w:val="22"/>
        </w:rPr>
      </w:r>
    </w:p>
    <w:p>
      <w:pPr>
        <w:spacing w:before="1"/>
        <w:ind w:left="120" w:right="16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scan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and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email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Lora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Buchanan</w:t>
      </w:r>
      <w:r>
        <w:rPr>
          <w:rFonts w:ascii="Arial" w:hAnsi="Arial" w:cs="Arial" w:eastAsia="Arial"/>
          <w:sz w:val="22"/>
          <w:szCs w:val="22"/>
        </w:rPr>
        <w:t> 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</w:r>
      <w:hyperlink r:id="rId11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title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email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subject: “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Last Name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RET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Recommendations</w:t>
      </w:r>
      <w:r>
        <w:rPr>
          <w:rFonts w:ascii="Arial" w:hAnsi="Arial" w:cs="Arial" w:eastAsia="Arial"/>
          <w:spacing w:val="-1"/>
          <w:sz w:val="22"/>
          <w:szCs w:val="22"/>
        </w:rPr>
        <w:t>”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546"/>
        <w:jc w:val="left"/>
      </w:pPr>
      <w:r>
        <w:rPr>
          <w:spacing w:val="-1"/>
        </w:rPr>
        <w:t>Although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preferred</w:t>
      </w:r>
      <w:r>
        <w:rPr>
          <w:spacing w:val="-2"/>
        </w:rPr>
        <w:t> </w:t>
      </w:r>
      <w:r>
        <w:rPr>
          <w:spacing w:val="-1"/>
        </w:rPr>
        <w:t>method</w:t>
      </w:r>
      <w:r>
        <w:rPr/>
        <w:t> 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email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documents,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do </w:t>
      </w:r>
      <w:r>
        <w:rPr>
          <w:spacing w:val="-2"/>
        </w:rPr>
        <w:t>not</w:t>
      </w:r>
      <w:r>
        <w:rPr>
          <w:spacing w:val="-1"/>
        </w:rPr>
        <w:t> </w:t>
      </w:r>
      <w:r>
        <w:rPr>
          <w:spacing w:val="-2"/>
        </w:rPr>
        <w:t>have</w:t>
      </w:r>
      <w:r>
        <w:rPr/>
        <w:t> access 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scanner</w:t>
      </w:r>
      <w:r>
        <w:rPr>
          <w:spacing w:val="57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computer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mail</w:t>
      </w:r>
      <w:r>
        <w:rPr/>
        <w:t> the</w:t>
      </w:r>
      <w:r>
        <w:rPr>
          <w:spacing w:val="3"/>
        </w:rPr>
        <w:t> </w:t>
      </w:r>
      <w:r>
        <w:rPr>
          <w:rFonts w:ascii="Arial"/>
          <w:b/>
          <w:spacing w:val="-1"/>
        </w:rPr>
        <w:t>Recommendation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Form</w:t>
      </w:r>
      <w:r>
        <w:rPr>
          <w:rFonts w:ascii="Arial"/>
          <w:b/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Letter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Recommendation </w:t>
      </w:r>
      <w:r>
        <w:rPr/>
        <w:t>to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address</w:t>
      </w:r>
      <w:r>
        <w:rPr/>
        <w:t> </w:t>
      </w:r>
      <w:r>
        <w:rPr>
          <w:spacing w:val="-2"/>
        </w:rPr>
        <w:t>below.</w:t>
      </w:r>
      <w:r>
        <w:rPr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an </w:t>
      </w:r>
      <w:r>
        <w:rPr>
          <w:spacing w:val="-1"/>
        </w:rPr>
        <w:t>envelope</w:t>
      </w:r>
      <w:r>
        <w:rPr/>
        <w:t> and sign </w:t>
      </w:r>
      <w:r>
        <w:rPr>
          <w:spacing w:val="-2"/>
        </w:rPr>
        <w:t>it</w:t>
      </w:r>
      <w:r>
        <w:rPr>
          <w:spacing w:val="-1"/>
        </w:rPr>
        <w:t> across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seal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51"/>
        </w:rPr>
        <w:t> </w:t>
      </w:r>
      <w:r>
        <w:rPr>
          <w:spacing w:val="-1"/>
        </w:rPr>
        <w:t>mailing.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81" w:right="605"/>
        <w:jc w:val="center"/>
      </w:pPr>
      <w:r>
        <w:rPr>
          <w:spacing w:val="-1"/>
        </w:rPr>
        <w:t>Lora</w:t>
      </w:r>
      <w:r>
        <w:rPr/>
        <w:t> </w:t>
      </w:r>
      <w:r>
        <w:rPr>
          <w:spacing w:val="-1"/>
        </w:rPr>
        <w:t>Buchanan</w:t>
      </w:r>
    </w:p>
    <w:p>
      <w:pPr>
        <w:pStyle w:val="BodyText"/>
        <w:spacing w:line="240" w:lineRule="auto" w:before="59"/>
        <w:ind w:left="179" w:right="605"/>
        <w:jc w:val="center"/>
      </w:pPr>
      <w:r>
        <w:rPr>
          <w:spacing w:val="-1"/>
        </w:rPr>
        <w:t>RET</w:t>
      </w:r>
      <w:r>
        <w:rPr>
          <w:spacing w:val="3"/>
        </w:rPr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>
          <w:spacing w:val="-1"/>
        </w:rPr>
        <w:t>Grant Coordinator</w:t>
      </w:r>
    </w:p>
    <w:p>
      <w:pPr>
        <w:pStyle w:val="BodyText"/>
        <w:spacing w:line="240" w:lineRule="auto" w:before="61"/>
        <w:ind w:left="3982" w:right="3253" w:hanging="704"/>
        <w:jc w:val="left"/>
      </w:pPr>
      <w:r>
        <w:rPr>
          <w:spacing w:val="-1"/>
        </w:rPr>
        <w:t>(Dr.</w:t>
      </w:r>
      <w:r>
        <w:rPr/>
        <w:t> </w:t>
      </w:r>
      <w:r>
        <w:rPr>
          <w:spacing w:val="-1"/>
        </w:rPr>
        <w:t>Margaret.</w:t>
      </w:r>
      <w:r>
        <w:rPr>
          <w:spacing w:val="2"/>
        </w:rPr>
        <w:t> </w:t>
      </w:r>
      <w:r>
        <w:rPr>
          <w:spacing w:val="-1"/>
        </w:rPr>
        <w:t>Kupferle</w:t>
      </w:r>
      <w:r>
        <w:rPr>
          <w:spacing w:val="2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RET</w:t>
      </w:r>
      <w:r>
        <w:rPr/>
        <w:t> </w:t>
      </w:r>
      <w:r>
        <w:rPr>
          <w:spacing w:val="-1"/>
        </w:rPr>
        <w:t>PI)</w:t>
      </w:r>
      <w:r>
        <w:rPr>
          <w:spacing w:val="28"/>
        </w:rPr>
        <w:t> </w:t>
      </w:r>
      <w:r>
        <w:rPr>
          <w:spacing w:val="-1"/>
        </w:rPr>
        <w:t>University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Cincinnati</w:t>
      </w:r>
    </w:p>
    <w:p>
      <w:pPr>
        <w:pStyle w:val="BodyText"/>
        <w:spacing w:line="240" w:lineRule="auto" w:before="1"/>
        <w:ind w:left="3773" w:right="3257" w:firstLine="489"/>
        <w:jc w:val="left"/>
      </w:pPr>
      <w:r>
        <w:rPr>
          <w:spacing w:val="-1"/>
        </w:rPr>
        <w:t>P.O.</w:t>
      </w:r>
      <w:r>
        <w:rPr>
          <w:spacing w:val="2"/>
        </w:rPr>
        <w:t> </w:t>
      </w:r>
      <w:r>
        <w:rPr>
          <w:spacing w:val="-1"/>
        </w:rPr>
        <w:t>Box</w:t>
      </w:r>
      <w:r>
        <w:rPr>
          <w:spacing w:val="-2"/>
        </w:rPr>
        <w:t> </w:t>
      </w:r>
      <w:r>
        <w:rPr>
          <w:spacing w:val="-1"/>
        </w:rPr>
        <w:t>210076</w:t>
      </w:r>
      <w:r>
        <w:rPr>
          <w:spacing w:val="28"/>
        </w:rPr>
        <w:t> </w:t>
      </w:r>
      <w:r>
        <w:rPr>
          <w:spacing w:val="-1"/>
        </w:rPr>
        <w:t>Cincinnati,</w:t>
      </w:r>
      <w:r>
        <w:rPr>
          <w:spacing w:val="1"/>
        </w:rPr>
        <w:t> </w:t>
      </w:r>
      <w:r>
        <w:rPr/>
        <w:t>OH</w:t>
      </w:r>
      <w:r>
        <w:rPr>
          <w:spacing w:val="-3"/>
        </w:rPr>
        <w:t> </w:t>
      </w:r>
      <w:r>
        <w:rPr>
          <w:spacing w:val="-1"/>
        </w:rPr>
        <w:t>45221-0076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248" w:right="0"/>
        <w:jc w:val="left"/>
      </w:pPr>
      <w:r>
        <w:rPr/>
        <w:t>Work</w:t>
      </w:r>
      <w:r>
        <w:rPr>
          <w:spacing w:val="-2"/>
        </w:rPr>
        <w:t> </w:t>
      </w:r>
      <w:r>
        <w:rPr>
          <w:spacing w:val="-1"/>
        </w:rPr>
        <w:t>email:</w:t>
      </w:r>
      <w:r>
        <w:rPr/>
        <w:t> </w:t>
      </w:r>
      <w:r>
        <w:rPr>
          <w:color w:val="0000FF"/>
        </w:rPr>
      </w:r>
      <w:hyperlink r:id="rId11">
        <w:r>
          <w:rPr>
            <w:color w:val="0000FF"/>
            <w:spacing w:val="-1"/>
            <w:u w:val="single" w:color="0000FF"/>
          </w:rPr>
          <w:t>Buchanll@ucmail.uc.edu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751" w:top="1360" w:bottom="940" w:left="1200" w:right="86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8.6pt;height:35.8pt;mso-position-horizontal-relative:char;mso-position-vertical-relative:line" coordorigin="0,0" coordsize="9772,716">
            <v:group style="position:absolute;left:91;top:61;width:9590;height:296" coordorigin="91,61" coordsize="9590,296">
              <v:shape style="position:absolute;left:91;top:61;width:9590;height:296" coordorigin="91,61" coordsize="9590,296" path="m91,357l9681,357,9681,61,91,61,91,357xe" filled="true" fillcolor="#000000" stroked="false">
                <v:path arrowok="t"/>
                <v:fill type="solid"/>
              </v:shape>
            </v:group>
            <v:group style="position:absolute;left:415;top:73;width:9021;height:284" coordorigin="415,73" coordsize="9021,284">
              <v:shape style="position:absolute;left:415;top:73;width:9021;height:284" coordorigin="415,73" coordsize="9021,284" path="m415,357l9436,357,9436,73,415,73,415,357xe" filled="true" fillcolor="#000000" stroked="false">
                <v:path arrowok="t"/>
                <v:fill type="solid"/>
              </v:shape>
            </v:group>
            <v:group style="position:absolute;left:31;top:31;width:9710;height:2" coordorigin="31,31" coordsize="9710,2">
              <v:shape style="position:absolute;left:31;top:31;width:9710;height:2" coordorigin="31,31" coordsize="9710,0" path="m31,31l9741,31e" filled="false" stroked="true" strokeweight="3.1pt" strokecolor="#000000">
                <v:path arrowok="t"/>
              </v:shape>
            </v:group>
            <v:group style="position:absolute;left:61;top:61;width:2;height:594" coordorigin="61,61" coordsize="2,594">
              <v:shape style="position:absolute;left:61;top:61;width:2;height:594" coordorigin="61,61" coordsize="0,594" path="m61,61l61,654e" filled="false" stroked="true" strokeweight="3.1pt" strokecolor="#000000">
                <v:path arrowok="t"/>
              </v:shape>
            </v:group>
            <v:group style="position:absolute;left:9711;top:61;width:2;height:594" coordorigin="9711,61" coordsize="2,594">
              <v:shape style="position:absolute;left:9711;top:61;width:2;height:594" coordorigin="9711,61" coordsize="0,594" path="m9711,61l9711,654e" filled="false" stroked="true" strokeweight="3.1pt" strokecolor="#000000">
                <v:path arrowok="t"/>
              </v:shape>
            </v:group>
            <v:group style="position:absolute;left:91;top:357;width:9590;height:298" coordorigin="91,357" coordsize="9590,298">
              <v:shape style="position:absolute;left:91;top:357;width:9590;height:298" coordorigin="91,357" coordsize="9590,298" path="m91,654l9681,654,9681,357,91,357,91,654xe" filled="true" fillcolor="#000000" stroked="false">
                <v:path arrowok="t"/>
                <v:fill type="solid"/>
              </v:shape>
            </v:group>
            <v:group style="position:absolute;left:3685;top:349;width:3322;height:284" coordorigin="3685,349" coordsize="3322,284">
              <v:shape style="position:absolute;left:3685;top:349;width:3322;height:284" coordorigin="3685,349" coordsize="3322,284" path="m3685,633l7007,633,7007,349,3685,349,3685,633xe" filled="true" fillcolor="#000000" stroked="false">
                <v:path arrowok="t"/>
                <v:fill type="solid"/>
              </v:shape>
            </v:group>
            <v:group style="position:absolute;left:31;top:684;width:9710;height:2" coordorigin="31,684" coordsize="9710,2">
              <v:shape style="position:absolute;left:31;top:684;width:9710;height:2" coordorigin="31,684" coordsize="9710,0" path="m31,684l9741,684e" filled="false" stroked="true" strokeweight="3.1pt" strokecolor="#000000">
                <v:path arrowok="t"/>
              </v:shape>
              <v:shape style="position:absolute;left:30;top:0;width:9712;height:716" type="#_x0000_t202" filled="false" stroked="false">
                <v:textbox inset="0,0,0,0">
                  <w:txbxContent>
                    <w:p>
                      <w:pPr>
                        <w:spacing w:before="78"/>
                        <w:ind w:left="38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Principal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(secondary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school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only)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and/or Department Head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(community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college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3654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only)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Recommendation Form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448" w:lineRule="auto"/>
        <w:ind w:right="1822" w:firstLine="1925"/>
        <w:jc w:val="left"/>
        <w:rPr>
          <w:b w:val="0"/>
          <w:bCs w:val="0"/>
        </w:rPr>
      </w:pPr>
      <w:r>
        <w:rPr>
          <w:spacing w:val="-1"/>
        </w:rPr>
        <w:t>2019</w:t>
      </w:r>
      <w:r>
        <w:rPr>
          <w:spacing w:val="-2"/>
        </w:rPr>
        <w:t> </w:t>
      </w:r>
      <w:r>
        <w:rPr>
          <w:spacing w:val="-1"/>
        </w:rPr>
        <w:t>NSF</w:t>
      </w:r>
      <w:r>
        <w:rPr>
          <w:spacing w:val="-2"/>
        </w:rPr>
        <w:t> </w:t>
      </w:r>
      <w:r>
        <w:rPr>
          <w:spacing w:val="-1"/>
        </w:rPr>
        <w:t>Summer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Teachers</w:t>
      </w:r>
      <w:r>
        <w:rPr>
          <w:spacing w:val="30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RET</w:t>
      </w:r>
      <w:r>
        <w:rPr/>
        <w:t> </w:t>
      </w:r>
      <w:r>
        <w:rPr>
          <w:spacing w:val="-1"/>
        </w:rPr>
        <w:t>Applicant:</w:t>
      </w:r>
      <w:r>
        <w:rPr>
          <w:b w:val="0"/>
        </w:rPr>
      </w:r>
    </w:p>
    <w:p>
      <w:pPr>
        <w:pStyle w:val="BodyText"/>
        <w:tabs>
          <w:tab w:pos="5525" w:val="left" w:leader="none"/>
          <w:tab w:pos="8221" w:val="left" w:leader="none"/>
          <w:tab w:pos="9254" w:val="left" w:leader="none"/>
        </w:tabs>
        <w:spacing w:line="295" w:lineRule="auto" w:before="6"/>
        <w:ind w:left="2225" w:right="1123" w:hanging="1926"/>
        <w:jc w:val="left"/>
      </w:pP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Applicant: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  <w:r>
        <w:rPr>
          <w:spacing w:val="29"/>
        </w:rPr>
        <w:t> </w:t>
      </w:r>
      <w:r>
        <w:rPr>
          <w:spacing w:val="-1"/>
        </w:rPr>
        <w:t>Last</w:t>
        <w:tab/>
        <w:t>First</w:t>
        <w:tab/>
      </w:r>
      <w:r>
        <w:rPr>
          <w:spacing w:val="-2"/>
        </w:rPr>
        <w:t>Middle</w:t>
      </w:r>
    </w:p>
    <w:p>
      <w:pPr>
        <w:pStyle w:val="BodyText"/>
        <w:tabs>
          <w:tab w:pos="5434" w:val="left" w:leader="none"/>
          <w:tab w:pos="9839" w:val="left" w:leader="none"/>
          <w:tab w:pos="10036" w:val="left" w:leader="none"/>
        </w:tabs>
        <w:spacing w:line="359" w:lineRule="auto" w:before="69"/>
        <w:ind w:right="341"/>
        <w:jc w:val="left"/>
      </w:pPr>
      <w:r>
        <w:rPr>
          <w:spacing w:val="-1"/>
        </w:rPr>
        <w:t>School:</w:t>
      </w:r>
      <w:r>
        <w:rPr>
          <w:spacing w:val="2"/>
        </w:rPr>
        <w:t> </w:t>
      </w:r>
      <w:r>
        <w:rPr>
          <w:u w:val="single" w:color="000000"/>
        </w:rPr>
        <w:t> </w:t>
        <w:tab/>
        <w:tab/>
      </w:r>
      <w:r>
        <w:rPr>
          <w:w w:val="101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>
          <w:spacing w:val="-1"/>
        </w:rPr>
        <w:t>Address, </w:t>
      </w:r>
      <w:r>
        <w:rPr>
          <w:spacing w:val="-2"/>
        </w:rPr>
        <w:t>City,</w:t>
      </w:r>
      <w:r>
        <w:rPr>
          <w:spacing w:val="2"/>
        </w:rPr>
        <w:t> </w:t>
      </w:r>
      <w:r>
        <w:rPr>
          <w:spacing w:val="-1"/>
        </w:rPr>
        <w:t>State, </w:t>
      </w:r>
      <w:r>
        <w:rPr/>
        <w:t>&amp; </w:t>
      </w:r>
      <w:r>
        <w:rPr>
          <w:spacing w:val="-2"/>
        </w:rPr>
        <w:t>Zip:</w:t>
      </w:r>
      <w:r>
        <w:rPr>
          <w:spacing w:val="3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  <w:r>
        <w:rPr>
          <w:spacing w:val="29"/>
        </w:rPr>
        <w:t> </w:t>
      </w:r>
      <w:r>
        <w:rPr>
          <w:spacing w:val="-1"/>
        </w:rPr>
        <w:t>Telephone: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Email: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131"/>
        <w:ind w:right="0"/>
        <w:jc w:val="left"/>
      </w:pPr>
      <w:r>
        <w:rPr>
          <w:spacing w:val="-1"/>
        </w:rPr>
        <w:t>Course</w:t>
      </w:r>
      <w:r>
        <w:rPr/>
        <w:t> in </w:t>
      </w:r>
      <w:r>
        <w:rPr>
          <w:spacing w:val="-2"/>
        </w:rPr>
        <w:t>which</w:t>
      </w:r>
      <w:r>
        <w:rPr/>
        <w:t> the </w:t>
      </w:r>
      <w:r>
        <w:rPr>
          <w:spacing w:val="-2"/>
        </w:rPr>
        <w:t>RET</w:t>
      </w:r>
      <w:r>
        <w:rPr/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taught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2018-19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Year: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2pt;height:.7pt;mso-position-horizontal-relative:char;mso-position-vertical-relative:line" coordorigin="0,0" coordsize="9564,14">
            <v:group style="position:absolute;left:7;top:7;width:9550;height:2" coordorigin="7,7" coordsize="9550,2">
              <v:shape style="position:absolute;left:7;top:7;width:9550;height:2" coordorigin="7,7" coordsize="9550,0" path="m7,7l9556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116"/>
        <w:jc w:val="left"/>
        <w:rPr>
          <w:b w:val="0"/>
          <w:bCs w:val="0"/>
        </w:rPr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Principal </w:t>
      </w:r>
      <w:r>
        <w:rPr/>
        <w:t>(secondary</w:t>
      </w:r>
      <w:r>
        <w:rPr>
          <w:spacing w:val="-10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only)</w:t>
      </w:r>
      <w:r>
        <w:rPr>
          <w:spacing w:val="-3"/>
        </w:rPr>
        <w:t> </w:t>
      </w:r>
      <w:r>
        <w:rPr/>
        <w:t>and/or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47"/>
        </w:rPr>
        <w:t> </w:t>
      </w:r>
      <w:r>
        <w:rPr>
          <w:spacing w:val="-1"/>
        </w:rPr>
        <w:t>Head</w:t>
      </w:r>
      <w:r>
        <w:rPr>
          <w:spacing w:val="-8"/>
        </w:rPr>
        <w:t> </w:t>
      </w:r>
      <w:r>
        <w:rPr/>
        <w:t>(community</w:t>
      </w:r>
      <w:r>
        <w:rPr>
          <w:spacing w:val="-14"/>
        </w:rPr>
        <w:t> </w:t>
      </w:r>
      <w:r>
        <w:rPr/>
        <w:t>college</w:t>
      </w:r>
      <w:r>
        <w:rPr>
          <w:spacing w:val="-9"/>
        </w:rPr>
        <w:t> </w:t>
      </w:r>
      <w:r>
        <w:rPr>
          <w:spacing w:val="-1"/>
        </w:rPr>
        <w:t>only):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1"/>
          <w:numId w:val="2"/>
        </w:numPr>
        <w:tabs>
          <w:tab w:pos="661" w:val="left" w:leader="none"/>
        </w:tabs>
        <w:spacing w:before="0"/>
        <w:ind w:left="660" w:right="1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current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job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title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classification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applicant: tenure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track,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adjunct,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pacing w:val="-1"/>
          <w:sz w:val="22"/>
        </w:rPr>
        <w:t>regular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full-time, regular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part-time, temporary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full-time, temporary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part-time</w:t>
      </w:r>
      <w:r>
        <w:rPr>
          <w:rFonts w:ascii="Arial"/>
          <w:b/>
          <w:spacing w:val="-2"/>
          <w:sz w:val="22"/>
        </w:rPr>
        <w:t> 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other (describe)?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2"/>
        </w:numPr>
        <w:tabs>
          <w:tab w:pos="661" w:val="left" w:leader="none"/>
        </w:tabs>
        <w:spacing w:before="0"/>
        <w:ind w:left="6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applicant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hired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on 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contract,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1"/>
          <w:sz w:val="22"/>
        </w:rPr>
        <w:t> are</w:t>
      </w:r>
      <w:r>
        <w:rPr>
          <w:rFonts w:ascii="Arial"/>
          <w:b/>
          <w:sz w:val="22"/>
        </w:rPr>
        <w:t> 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start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end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dates</w:t>
      </w:r>
      <w:r>
        <w:rPr>
          <w:rFonts w:ascii="Arial"/>
          <w:b/>
          <w:sz w:val="22"/>
        </w:rPr>
        <w:t> 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contract?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2"/>
        </w:numPr>
        <w:tabs>
          <w:tab w:pos="661" w:val="left" w:leader="none"/>
        </w:tabs>
        <w:spacing w:before="0"/>
        <w:ind w:left="660" w:right="1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Will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above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job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remain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same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during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2019-2020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Academic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Year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change, 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if</w:t>
      </w:r>
      <w:r>
        <w:rPr>
          <w:rFonts w:ascii="Arial"/>
          <w:b/>
          <w:spacing w:val="-1"/>
          <w:sz w:val="22"/>
        </w:rPr>
        <w:t> it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will change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give</w:t>
      </w:r>
      <w:r>
        <w:rPr>
          <w:rFonts w:ascii="Arial"/>
          <w:b/>
          <w:sz w:val="22"/>
        </w:rPr>
        <w:t> its </w:t>
      </w:r>
      <w:r>
        <w:rPr>
          <w:rFonts w:ascii="Arial"/>
          <w:b/>
          <w:spacing w:val="-1"/>
          <w:sz w:val="22"/>
        </w:rPr>
        <w:t>classification?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2"/>
        </w:numPr>
        <w:tabs>
          <w:tab w:pos="661" w:val="left" w:leader="none"/>
        </w:tabs>
        <w:spacing w:before="0"/>
        <w:ind w:left="660" w:right="1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 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short statement, using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space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below,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please </w:t>
      </w:r>
      <w:r>
        <w:rPr>
          <w:rFonts w:ascii="Arial"/>
          <w:b/>
          <w:spacing w:val="-1"/>
          <w:sz w:val="22"/>
        </w:rPr>
        <w:t>confirm that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teacher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pacing w:val="-1"/>
          <w:sz w:val="22"/>
        </w:rPr>
        <w:t>assigned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course, indicated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(above) </w:t>
      </w:r>
      <w:r>
        <w:rPr>
          <w:rFonts w:ascii="Arial"/>
          <w:b/>
          <w:sz w:val="22"/>
        </w:rPr>
        <w:t>in </w:t>
      </w:r>
      <w:r>
        <w:rPr>
          <w:rFonts w:ascii="Arial"/>
          <w:b/>
          <w:spacing w:val="-1"/>
          <w:sz w:val="22"/>
        </w:rPr>
        <w:t>his/her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RET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application,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teach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during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2019-</w:t>
      </w:r>
      <w:r>
        <w:rPr>
          <w:rFonts w:ascii="Arial"/>
          <w:b/>
          <w:spacing w:val="65"/>
          <w:sz w:val="22"/>
        </w:rPr>
        <w:t> </w:t>
      </w:r>
      <w:r>
        <w:rPr>
          <w:rFonts w:ascii="Arial"/>
          <w:b/>
          <w:spacing w:val="-1"/>
          <w:sz w:val="22"/>
        </w:rPr>
        <w:t>2020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Academic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Year during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which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RET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experience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will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implemented.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2"/>
        </w:numPr>
        <w:tabs>
          <w:tab w:pos="661" w:val="left" w:leader="none"/>
        </w:tabs>
        <w:spacing w:before="0"/>
        <w:ind w:left="660" w:right="8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Using</w:t>
      </w:r>
      <w:r>
        <w:rPr>
          <w:rFonts w:ascii="Arial"/>
          <w:b/>
          <w:sz w:val="22"/>
        </w:rPr>
        <w:t> 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space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below,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describe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types</w:t>
      </w:r>
      <w:r>
        <w:rPr>
          <w:rFonts w:ascii="Arial"/>
          <w:b/>
          <w:sz w:val="22"/>
        </w:rPr>
        <w:t> of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support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available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from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pacing w:val="-2"/>
          <w:sz w:val="22"/>
        </w:rPr>
        <w:t>your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school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institution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make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instructional/curricular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changes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that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applicant</w:t>
      </w:r>
      <w:r>
        <w:rPr>
          <w:rFonts w:ascii="Arial"/>
          <w:b/>
          <w:spacing w:val="45"/>
          <w:sz w:val="22"/>
        </w:rPr>
        <w:t> </w:t>
      </w:r>
      <w:r>
        <w:rPr>
          <w:rFonts w:ascii="Arial"/>
          <w:b/>
          <w:sz w:val="22"/>
        </w:rPr>
        <w:t>may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1"/>
          <w:sz w:val="22"/>
        </w:rPr>
        <w:t>want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implement </w:t>
      </w:r>
      <w:r>
        <w:rPr>
          <w:rFonts w:ascii="Arial"/>
          <w:b/>
          <w:sz w:val="22"/>
        </w:rPr>
        <w:t>as 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result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this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professional development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experience?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51" w:top="1360" w:bottom="940" w:left="1020" w:right="840"/>
        </w:sectPr>
      </w:pPr>
    </w:p>
    <w:p>
      <w:pPr>
        <w:pStyle w:val="BodyText"/>
        <w:spacing w:line="240" w:lineRule="auto" w:before="57"/>
        <w:ind w:left="820" w:right="336"/>
        <w:jc w:val="left"/>
      </w:pPr>
      <w:r>
        <w:rPr>
          <w:spacing w:val="-1"/>
        </w:rPr>
        <w:t>Using</w:t>
      </w:r>
      <w:r>
        <w:rPr/>
        <w:t> the </w:t>
      </w:r>
      <w:r>
        <w:rPr>
          <w:spacing w:val="-1"/>
        </w:rPr>
        <w:t>chart</w:t>
      </w:r>
      <w:r>
        <w:rPr/>
        <w:t> </w:t>
      </w:r>
      <w:r>
        <w:rPr>
          <w:spacing w:val="-2"/>
        </w:rPr>
        <w:t>below,</w:t>
      </w:r>
      <w:r>
        <w:rPr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rate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applicant relative</w:t>
      </w:r>
      <w:r>
        <w:rPr/>
        <w:t> to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2"/>
        </w:rPr>
        <w:t>whom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4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known</w:t>
      </w:r>
      <w:r>
        <w:rPr/>
        <w:t> in a </w:t>
      </w:r>
      <w:r>
        <w:rPr>
          <w:spacing w:val="-1"/>
        </w:rPr>
        <w:t>similar</w:t>
      </w:r>
      <w:r>
        <w:rPr>
          <w:spacing w:val="-4"/>
        </w:rPr>
        <w:t> </w:t>
      </w:r>
      <w:r>
        <w:rPr>
          <w:spacing w:val="-1"/>
        </w:rPr>
        <w:t>capacity.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additional space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needed,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like</w:t>
      </w:r>
      <w:r>
        <w:rPr>
          <w:spacing w:val="-2"/>
        </w:rPr>
        <w:t> </w:t>
      </w:r>
      <w:r>
        <w:rPr/>
        <w:t>to add</w:t>
      </w:r>
      <w:r>
        <w:rPr>
          <w:spacing w:val="3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comments, please</w:t>
      </w:r>
      <w:r>
        <w:rPr/>
        <w:t> use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additional blank</w:t>
      </w:r>
      <w:r>
        <w:rPr/>
        <w:t> </w:t>
      </w:r>
      <w:r>
        <w:rPr>
          <w:spacing w:val="-1"/>
        </w:rPr>
        <w:t>page.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0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Principal (secondary</w:t>
      </w:r>
      <w:r>
        <w:rPr>
          <w:spacing w:val="-10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1"/>
        </w:rPr>
        <w:t>only)</w:t>
      </w:r>
      <w:r>
        <w:rPr>
          <w:spacing w:val="-3"/>
        </w:rPr>
        <w:t> </w:t>
      </w:r>
      <w:r>
        <w:rPr/>
        <w:t>and/or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65"/>
        </w:rPr>
        <w:t> </w:t>
      </w:r>
      <w:r>
        <w:rPr>
          <w:spacing w:val="-1"/>
        </w:rPr>
        <w:t>Head</w:t>
      </w:r>
      <w:r>
        <w:rPr>
          <w:spacing w:val="-8"/>
        </w:rPr>
        <w:t> </w:t>
      </w:r>
      <w:r>
        <w:rPr/>
        <w:t>(community</w:t>
      </w:r>
      <w:r>
        <w:rPr>
          <w:spacing w:val="-14"/>
        </w:rPr>
        <w:t> </w:t>
      </w:r>
      <w:r>
        <w:rPr/>
        <w:t>college</w:t>
      </w:r>
      <w:r>
        <w:rPr>
          <w:spacing w:val="-9"/>
        </w:rPr>
        <w:t> </w:t>
      </w:r>
      <w:r>
        <w:rPr>
          <w:spacing w:val="-1"/>
        </w:rPr>
        <w:t>only)</w:t>
      </w:r>
      <w:r>
        <w:rPr>
          <w:rFonts w:ascii="Times New Roman"/>
          <w:spacing w:val="-1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1080"/>
        <w:gridCol w:w="900"/>
        <w:gridCol w:w="900"/>
        <w:gridCol w:w="900"/>
        <w:gridCol w:w="1080"/>
        <w:gridCol w:w="1709"/>
      </w:tblGrid>
      <w:tr>
        <w:trPr>
          <w:trHeight w:val="470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1"/>
              <w:ind w:left="99" w:right="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observed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Weak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Excellent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Outstanding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-1"/>
                <w:sz w:val="18"/>
              </w:rPr>
              <w:t>analyze</w:t>
            </w:r>
            <w:r>
              <w:rPr>
                <w:rFonts w:ascii="Arial"/>
                <w:b/>
                <w:sz w:val="18"/>
              </w:rPr>
              <w:t> a problem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formulate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</w:t>
            </w:r>
            <w:r>
              <w:rPr>
                <w:rFonts w:ascii="Arial"/>
                <w:b/>
                <w:spacing w:val="-1"/>
                <w:sz w:val="18"/>
              </w:rPr>
              <w:t>solution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initiate </w:t>
            </w:r>
            <w:r>
              <w:rPr>
                <w:rFonts w:ascii="Arial"/>
                <w:b/>
                <w:spacing w:val="-1"/>
                <w:sz w:val="18"/>
              </w:rPr>
              <w:t>instructional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change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1"/>
                <w:sz w:val="18"/>
              </w:rPr>
              <w:t>work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cooperatively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9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Communication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(oral 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written)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Emotional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maturity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creativity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imagination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personal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character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ethics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Experimental</w:t>
            </w:r>
            <w:r>
              <w:rPr>
                <w:rFonts w:ascii="Arial"/>
                <w:b/>
                <w:sz w:val="18"/>
              </w:rPr>
              <w:t> ability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Follow-through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commitment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Leadership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exhibited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school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Overall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self-confidence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Motivation</w:t>
            </w:r>
            <w:r>
              <w:rPr>
                <w:rFonts w:ascii="Arial"/>
                <w:b/>
                <w:sz w:val="18"/>
              </w:rPr>
              <w:t> to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succeed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the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summer RET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Potential 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z w:val="18"/>
              </w:rPr>
              <w:t> RET to </w:t>
            </w:r>
            <w:r>
              <w:rPr>
                <w:rFonts w:ascii="Arial"/>
                <w:b/>
                <w:spacing w:val="-1"/>
                <w:sz w:val="18"/>
              </w:rPr>
              <w:t>impact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teaching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6681" w:val="left" w:leader="none"/>
          <w:tab w:pos="9298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Signature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b/>
          <w:spacing w:val="-1"/>
          <w:sz w:val="22"/>
        </w:rPr>
        <w:t>Date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9295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Name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(please</w:t>
      </w:r>
      <w:r>
        <w:rPr>
          <w:rFonts w:ascii="Arial"/>
          <w:b/>
          <w:spacing w:val="-2"/>
          <w:sz w:val="22"/>
        </w:rPr>
        <w:t> type</w:t>
      </w:r>
      <w:r>
        <w:rPr>
          <w:rFonts w:ascii="Arial"/>
          <w:b/>
          <w:sz w:val="22"/>
        </w:rPr>
        <w:t> 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print)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6237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Title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9236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School/Institution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tabs>
          <w:tab w:pos="9211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Number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Street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Name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9173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City,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State, 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Zip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Code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5847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Telephone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6017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E-mail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51" w:top="1380" w:bottom="940" w:left="1220" w:right="10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96000" cy="971550"/>
            <wp:effectExtent l="0" t="0" r="0" b="0"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2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NSF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Summer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Research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Experience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Teachers</w:t>
      </w:r>
      <w:r>
        <w:rPr>
          <w:rFonts w:ascii="Arial"/>
          <w:sz w:val="24"/>
        </w:rPr>
      </w:r>
    </w:p>
    <w:p>
      <w:pPr>
        <w:spacing w:before="120"/>
        <w:ind w:left="624" w:right="60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Engineering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Design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Challenges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Research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Experiences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Secondary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61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Community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College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Teacher</w:t>
      </w:r>
      <w:r>
        <w:rPr>
          <w:rFonts w:ascii="Arial" w:hAnsi="Arial" w:cs="Arial" w:eastAsia="Arial"/>
          <w:b/>
          <w:bCs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0"/>
        <w:ind w:left="1283" w:right="126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Administrative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Leader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Teacher “Leader”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Recommendation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Form</w:t>
      </w:r>
      <w:r>
        <w:rPr>
          <w:rFonts w:ascii="Arial" w:hAnsi="Arial" w:cs="Arial" w:eastAsia="Arial"/>
          <w:b/>
          <w:bCs/>
          <w:spacing w:val="7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RET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Applicant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20" w:right="2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Be Completed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by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another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Administrative</w:t>
      </w:r>
      <w:r>
        <w:rPr>
          <w:rFonts w:ascii="Arial" w:hAnsi="Arial" w:cs="Arial" w:eastAsia="Arial"/>
          <w:b/>
          <w:bCs/>
          <w:sz w:val="24"/>
          <w:szCs w:val="24"/>
        </w:rPr>
        <w:t> Leader or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Teacher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“Leader.”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All</w:t>
      </w:r>
      <w:r>
        <w:rPr>
          <w:rFonts w:ascii="Arial" w:hAnsi="Arial" w:cs="Arial" w:eastAsia="Arial"/>
          <w:b/>
          <w:bCs/>
          <w:spacing w:val="33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documents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including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Recommendation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Form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Letter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Recommendation</w:t>
      </w:r>
      <w:r>
        <w:rPr>
          <w:rFonts w:ascii="Arial" w:hAnsi="Arial" w:cs="Arial" w:eastAsia="Arial"/>
          <w:b/>
          <w:bCs/>
          <w:spacing w:val="51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from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Administrative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Leader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Teacher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“Leader”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are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due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by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Friday,</w:t>
      </w:r>
      <w:r>
        <w:rPr>
          <w:rFonts w:ascii="Arial" w:hAnsi="Arial" w:cs="Arial" w:eastAsia="Arial"/>
          <w:b/>
          <w:bCs/>
          <w:spacing w:val="-3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January</w:t>
      </w:r>
      <w:r>
        <w:rPr>
          <w:rFonts w:ascii="Arial" w:hAnsi="Arial" w:cs="Arial" w:eastAsia="Arial"/>
          <w:b/>
          <w:bCs/>
          <w:spacing w:val="-9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25th,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2019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left="120" w:right="0"/>
        <w:jc w:val="left"/>
      </w:pP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candid</w:t>
      </w:r>
      <w:r>
        <w:rPr/>
        <w:t> </w:t>
      </w:r>
      <w:r>
        <w:rPr>
          <w:spacing w:val="-1"/>
        </w:rPr>
        <w:t>assessment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2"/>
        </w:rPr>
        <w:t> </w:t>
      </w:r>
      <w:r>
        <w:rPr>
          <w:spacing w:val="-1"/>
        </w:rPr>
        <w:t>named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greatly</w:t>
      </w:r>
      <w:r>
        <w:rPr>
          <w:spacing w:val="-2"/>
        </w:rPr>
        <w:t> </w:t>
      </w:r>
      <w:r>
        <w:rPr>
          <w:spacing w:val="-1"/>
        </w:rPr>
        <w:t>assist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2"/>
        </w:rPr>
        <w:t>committee.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79"/>
        </w:rPr>
        <w:t> </w:t>
      </w:r>
      <w:r>
        <w:rPr>
          <w:spacing w:val="-1"/>
        </w:rPr>
        <w:t>recommendation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candidate</w:t>
      </w:r>
      <w:r>
        <w:rPr/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financial benefits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Teachers</w:t>
      </w:r>
      <w:r>
        <w:rPr>
          <w:spacing w:val="2"/>
        </w:rPr>
        <w:t> </w:t>
      </w:r>
      <w:r>
        <w:rPr>
          <w:spacing w:val="-2"/>
        </w:rPr>
        <w:t>(RET)</w:t>
      </w:r>
      <w:r>
        <w:rPr>
          <w:spacing w:val="1"/>
        </w:rPr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>
          <w:spacing w:val="-1"/>
        </w:rPr>
        <w:t>summer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245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 w:hAnsi="Arial" w:cs="Arial" w:eastAsia="Arial"/>
          <w:b/>
          <w:bCs/>
          <w:spacing w:val="-1"/>
        </w:rPr>
        <w:t>Recommendation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Form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2"/>
        </w:rPr>
        <w:t>on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page.</w:t>
      </w:r>
      <w:r>
        <w:rPr/>
        <w:t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addition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53"/>
        </w:rPr>
        <w:t> </w:t>
      </w:r>
      <w:r>
        <w:rPr>
          <w:spacing w:val="-1"/>
        </w:rPr>
        <w:t>form, </w:t>
      </w:r>
      <w:r>
        <w:rPr>
          <w:spacing w:val="-2"/>
        </w:rPr>
        <w:t>we</w:t>
      </w:r>
      <w:r>
        <w:rPr/>
        <w:t>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appreciate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Letter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of</w:t>
      </w:r>
      <w:r>
        <w:rPr>
          <w:rFonts w:ascii="Arial" w:hAnsi="Arial" w:cs="Arial" w:eastAsia="Arial"/>
          <w:b/>
          <w:bCs/>
          <w:spacing w:val="-1"/>
        </w:rPr>
        <w:t> Recommendation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1"/>
        </w:rPr>
        <w:t> 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concerning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applicant’s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scholarship,</w:t>
      </w:r>
      <w:r>
        <w:rPr>
          <w:spacing w:val="1"/>
        </w:rPr>
        <w:t> </w:t>
      </w:r>
      <w:r>
        <w:rPr>
          <w:spacing w:val="-1"/>
        </w:rPr>
        <w:t>personality, character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professional promise and</w:t>
      </w:r>
      <w:r>
        <w:rPr/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assessment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applicant’s</w:t>
      </w:r>
      <w:r>
        <w:rPr>
          <w:rFonts w:ascii="Arial" w:hAnsi="Arial" w:cs="Arial" w:eastAsia="Arial"/>
          <w:spacing w:val="69"/>
        </w:rPr>
        <w:t> </w:t>
      </w:r>
      <w:r>
        <w:rPr>
          <w:spacing w:val="-1"/>
        </w:rPr>
        <w:t>strengths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weaknesses.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 w:hAnsi="Arial" w:cs="Arial" w:eastAsia="Arial"/>
          <w:spacing w:val="-2"/>
        </w:rPr>
        <w:t>Administrative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Leader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  <w:spacing w:val="-1"/>
        </w:rPr>
        <w:t> Teacher “Leader”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must</w:t>
      </w:r>
      <w:r>
        <w:rPr>
          <w:spacing w:val="87"/>
        </w:rPr>
        <w:t> </w:t>
      </w:r>
      <w:r>
        <w:rPr>
          <w:spacing w:val="-1"/>
        </w:rPr>
        <w:t>provide</w:t>
      </w:r>
      <w:r>
        <w:rPr/>
        <w:t> </w:t>
      </w:r>
      <w:r>
        <w:rPr>
          <w:rFonts w:ascii="Arial" w:hAnsi="Arial" w:cs="Arial" w:eastAsia="Arial"/>
          <w:i/>
          <w:spacing w:val="-1"/>
        </w:rPr>
        <w:t>name, affiliation, and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contact information</w:t>
      </w:r>
      <w:r>
        <w:rPr>
          <w:rFonts w:ascii="Arial" w:hAnsi="Arial" w:cs="Arial" w:eastAsia="Arial"/>
          <w:i/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signed, scanned</w:t>
      </w:r>
      <w:r>
        <w:rPr/>
        <w:t> and </w:t>
      </w:r>
      <w:r>
        <w:rPr>
          <w:spacing w:val="-1"/>
        </w:rPr>
        <w:t>emailed</w:t>
      </w:r>
      <w:r>
        <w:rPr>
          <w:spacing w:val="1"/>
        </w:rPr>
        <w:t> </w:t>
      </w:r>
      <w:r>
        <w:rPr/>
        <w:t>as a</w:t>
      </w:r>
      <w:r>
        <w:rPr>
          <w:spacing w:val="59"/>
        </w:rPr>
        <w:t> </w:t>
      </w:r>
      <w:r>
        <w:rPr>
          <w:spacing w:val="-1"/>
        </w:rPr>
        <w:t>PDF</w:t>
      </w:r>
      <w:r>
        <w:rPr/>
        <w:t> </w:t>
      </w:r>
      <w:r>
        <w:rPr>
          <w:spacing w:val="-1"/>
        </w:rPr>
        <w:t>document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Lora</w:t>
      </w:r>
      <w:r>
        <w:rPr/>
        <w:t> </w:t>
      </w:r>
      <w:r>
        <w:rPr>
          <w:spacing w:val="-1"/>
        </w:rPr>
        <w:t>Buchanan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11">
        <w:r>
          <w:rPr>
            <w:color w:val="0000FF"/>
            <w:spacing w:val="-1"/>
            <w:u w:val="single" w:color="0000FF"/>
          </w:rPr>
          <w:t>Buchanll@ucmail.uc.edu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After completing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both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b/>
          <w:spacing w:val="-1"/>
          <w:sz w:val="22"/>
        </w:rPr>
        <w:t>Recommendation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Form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Letter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Recommendation,</w:t>
      </w:r>
      <w:r>
        <w:rPr>
          <w:rFonts w:ascii="Arial"/>
          <w:sz w:val="22"/>
        </w:rPr>
      </w:r>
    </w:p>
    <w:p>
      <w:pPr>
        <w:spacing w:line="250" w:lineRule="exact" w:before="10"/>
        <w:ind w:left="120" w:right="16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scan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and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email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Lora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Buchanan</w:t>
      </w:r>
      <w:r>
        <w:rPr>
          <w:rFonts w:ascii="Arial" w:hAnsi="Arial" w:cs="Arial" w:eastAsia="Arial"/>
          <w:sz w:val="22"/>
          <w:szCs w:val="22"/>
        </w:rPr>
        <w:t> 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1"/>
          <w:sz w:val="22"/>
          <w:szCs w:val="22"/>
        </w:rPr>
      </w:r>
      <w:hyperlink r:id="rId11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Buchanll@ucmail.uc.edu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title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email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subject: “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Applicant’s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Last Name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RET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Recommendations</w:t>
      </w:r>
      <w:r>
        <w:rPr>
          <w:rFonts w:ascii="Arial" w:hAnsi="Arial" w:cs="Arial" w:eastAsia="Arial"/>
          <w:spacing w:val="-1"/>
          <w:sz w:val="22"/>
          <w:szCs w:val="22"/>
        </w:rPr>
        <w:t>”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546"/>
        <w:jc w:val="left"/>
      </w:pPr>
      <w:r>
        <w:rPr>
          <w:spacing w:val="-1"/>
        </w:rPr>
        <w:t>Although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preferred</w:t>
      </w:r>
      <w:r>
        <w:rPr>
          <w:spacing w:val="-2"/>
        </w:rPr>
        <w:t> </w:t>
      </w:r>
      <w:r>
        <w:rPr>
          <w:spacing w:val="-1"/>
        </w:rPr>
        <w:t>method</w:t>
      </w:r>
      <w:r>
        <w:rPr/>
        <w:t> 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email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documents,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do </w:t>
      </w:r>
      <w:r>
        <w:rPr>
          <w:spacing w:val="-2"/>
        </w:rPr>
        <w:t>not</w:t>
      </w:r>
      <w:r>
        <w:rPr>
          <w:spacing w:val="-1"/>
        </w:rPr>
        <w:t> </w:t>
      </w:r>
      <w:r>
        <w:rPr>
          <w:spacing w:val="-2"/>
        </w:rPr>
        <w:t>have</w:t>
      </w:r>
      <w:r>
        <w:rPr/>
        <w:t> access 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scanner</w:t>
      </w:r>
      <w:r>
        <w:rPr>
          <w:spacing w:val="57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computer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mail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Recommendation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Form</w:t>
      </w:r>
      <w:r>
        <w:rPr>
          <w:rFonts w:ascii="Arial"/>
          <w:b/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Letter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Recommendation </w:t>
      </w:r>
      <w:r>
        <w:rPr/>
        <w:t>to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address</w:t>
      </w:r>
      <w:r>
        <w:rPr/>
        <w:t> </w:t>
      </w:r>
      <w:r>
        <w:rPr>
          <w:spacing w:val="-2"/>
        </w:rPr>
        <w:t>below.</w:t>
      </w:r>
      <w:r>
        <w:rPr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an </w:t>
      </w:r>
      <w:r>
        <w:rPr>
          <w:spacing w:val="-1"/>
        </w:rPr>
        <w:t>envelope</w:t>
      </w:r>
      <w:r>
        <w:rPr/>
        <w:t> and </w:t>
      </w:r>
      <w:r>
        <w:rPr>
          <w:spacing w:val="-1"/>
        </w:rPr>
        <w:t>sign</w:t>
      </w:r>
      <w:r>
        <w:rPr/>
        <w:t> </w:t>
      </w:r>
      <w:r>
        <w:rPr>
          <w:spacing w:val="-2"/>
        </w:rPr>
        <w:t>it</w:t>
      </w:r>
      <w:r>
        <w:rPr>
          <w:spacing w:val="-1"/>
        </w:rPr>
        <w:t> across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seal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55"/>
        </w:rPr>
        <w:t> </w:t>
      </w:r>
      <w:r>
        <w:rPr>
          <w:spacing w:val="-1"/>
        </w:rPr>
        <w:t>mailing.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81" w:right="605"/>
        <w:jc w:val="center"/>
      </w:pPr>
      <w:r>
        <w:rPr>
          <w:spacing w:val="-1"/>
        </w:rPr>
        <w:t>Lora</w:t>
      </w:r>
      <w:r>
        <w:rPr/>
        <w:t> </w:t>
      </w:r>
      <w:r>
        <w:rPr>
          <w:spacing w:val="-1"/>
        </w:rPr>
        <w:t>Buchanan</w:t>
      </w:r>
    </w:p>
    <w:p>
      <w:pPr>
        <w:pStyle w:val="BodyText"/>
        <w:spacing w:line="240" w:lineRule="auto" w:before="59"/>
        <w:ind w:left="179" w:right="605"/>
        <w:jc w:val="center"/>
      </w:pPr>
      <w:r>
        <w:rPr>
          <w:spacing w:val="-1"/>
        </w:rPr>
        <w:t>RET</w:t>
      </w:r>
      <w:r>
        <w:rPr>
          <w:spacing w:val="3"/>
        </w:rPr>
        <w:t> </w:t>
      </w:r>
      <w:r>
        <w:rPr>
          <w:spacing w:val="-1"/>
        </w:rPr>
        <w:t>2019</w:t>
      </w:r>
      <w:r>
        <w:rPr>
          <w:spacing w:val="-2"/>
        </w:rPr>
        <w:t> </w:t>
      </w:r>
      <w:r>
        <w:rPr>
          <w:spacing w:val="-1"/>
        </w:rPr>
        <w:t>Grant Coordinator</w:t>
      </w:r>
    </w:p>
    <w:p>
      <w:pPr>
        <w:pStyle w:val="BodyText"/>
        <w:spacing w:line="240" w:lineRule="auto" w:before="62"/>
        <w:ind w:left="3982" w:right="3257" w:hanging="672"/>
        <w:jc w:val="left"/>
      </w:pPr>
      <w:r>
        <w:rPr>
          <w:spacing w:val="-1"/>
        </w:rPr>
        <w:t>(Dr.</w:t>
      </w:r>
      <w:r>
        <w:rPr/>
        <w:t> </w:t>
      </w:r>
      <w:r>
        <w:rPr>
          <w:spacing w:val="-1"/>
        </w:rPr>
        <w:t>Margaret Kupferle</w:t>
      </w:r>
      <w:r>
        <w:rPr>
          <w:spacing w:val="-2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RET</w:t>
      </w:r>
      <w:r>
        <w:rPr/>
        <w:t> </w:t>
      </w:r>
      <w:r>
        <w:rPr>
          <w:spacing w:val="-1"/>
        </w:rPr>
        <w:t>PI)</w:t>
      </w:r>
      <w:r>
        <w:rPr>
          <w:spacing w:val="27"/>
        </w:rPr>
        <w:t> </w:t>
      </w:r>
      <w:r>
        <w:rPr>
          <w:spacing w:val="-1"/>
        </w:rPr>
        <w:t>University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Cincinnati</w:t>
      </w:r>
    </w:p>
    <w:p>
      <w:pPr>
        <w:pStyle w:val="BodyText"/>
        <w:spacing w:line="240" w:lineRule="auto" w:before="1"/>
        <w:ind w:left="3773" w:right="3257" w:firstLine="489"/>
        <w:jc w:val="left"/>
      </w:pPr>
      <w:r>
        <w:rPr>
          <w:spacing w:val="-1"/>
        </w:rPr>
        <w:t>P.O.</w:t>
      </w:r>
      <w:r>
        <w:rPr>
          <w:spacing w:val="2"/>
        </w:rPr>
        <w:t> </w:t>
      </w:r>
      <w:r>
        <w:rPr>
          <w:spacing w:val="-1"/>
        </w:rPr>
        <w:t>Box</w:t>
      </w:r>
      <w:r>
        <w:rPr>
          <w:spacing w:val="-2"/>
        </w:rPr>
        <w:t> </w:t>
      </w:r>
      <w:r>
        <w:rPr>
          <w:spacing w:val="-1"/>
        </w:rPr>
        <w:t>210076</w:t>
      </w:r>
      <w:r>
        <w:rPr>
          <w:spacing w:val="28"/>
        </w:rPr>
        <w:t> </w:t>
      </w:r>
      <w:r>
        <w:rPr>
          <w:spacing w:val="-1"/>
        </w:rPr>
        <w:t>Cincinnati,</w:t>
      </w:r>
      <w:r>
        <w:rPr>
          <w:spacing w:val="1"/>
        </w:rPr>
        <w:t> </w:t>
      </w:r>
      <w:r>
        <w:rPr/>
        <w:t>OH</w:t>
      </w:r>
      <w:r>
        <w:rPr>
          <w:spacing w:val="-3"/>
        </w:rPr>
        <w:t> </w:t>
      </w:r>
      <w:r>
        <w:rPr>
          <w:spacing w:val="-1"/>
        </w:rPr>
        <w:t>45221-0076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274" w:right="0"/>
        <w:jc w:val="left"/>
      </w:pPr>
      <w:r>
        <w:rPr/>
        <w:t>Work</w:t>
      </w:r>
      <w:r>
        <w:rPr>
          <w:spacing w:val="1"/>
        </w:rPr>
        <w:t> </w:t>
      </w:r>
      <w:r>
        <w:rPr>
          <w:spacing w:val="-2"/>
        </w:rPr>
        <w:t>email: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1">
        <w:r>
          <w:rPr>
            <w:color w:val="0000FF"/>
            <w:spacing w:val="-1"/>
            <w:u w:val="single" w:color="0000FF"/>
          </w:rPr>
          <w:t>Buchanll@ucmail.uc.edu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751" w:top="1360" w:bottom="940" w:left="1200" w:right="86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8.6pt;height:22pt;mso-position-horizontal-relative:char;mso-position-vertical-relative:line" coordorigin="0,0" coordsize="9772,440">
            <v:group style="position:absolute;left:91;top:61;width:9590;height:318" coordorigin="91,61" coordsize="9590,318">
              <v:shape style="position:absolute;left:91;top:61;width:9590;height:318" coordorigin="91,61" coordsize="9590,318" path="m91,378l9681,378,9681,61,91,61,91,378xe" filled="true" fillcolor="#000000" stroked="false">
                <v:path arrowok="t"/>
                <v:fill type="solid"/>
              </v:shape>
            </v:group>
            <v:group style="position:absolute;left:6073;top:73;width:2682;height:284" coordorigin="6073,73" coordsize="2682,284">
              <v:shape style="position:absolute;left:6073;top:73;width:2682;height:284" coordorigin="6073,73" coordsize="2682,284" path="m6073,357l8754,357,8754,73,6073,73,6073,357xe" filled="true" fillcolor="#000000" stroked="false">
                <v:path arrowok="t"/>
                <v:fill type="solid"/>
              </v:shape>
            </v:group>
            <v:group style="position:absolute;left:31;top:31;width:9710;height:2" coordorigin="31,31" coordsize="9710,2">
              <v:shape style="position:absolute;left:31;top:31;width:9710;height:2" coordorigin="31,31" coordsize="9710,0" path="m31,31l9741,31e" filled="false" stroked="true" strokeweight="3.1pt" strokecolor="#000000">
                <v:path arrowok="t"/>
              </v:shape>
            </v:group>
            <v:group style="position:absolute;left:31;top:408;width:9710;height:2" coordorigin="31,408" coordsize="9710,2">
              <v:shape style="position:absolute;left:31;top:408;width:9710;height:2" coordorigin="31,408" coordsize="9710,0" path="m31,408l9741,408e" filled="false" stroked="true" strokeweight="3.1pt" strokecolor="#000000">
                <v:path arrowok="t"/>
              </v:shape>
            </v:group>
            <v:group style="position:absolute;left:61;top:61;width:2;height:318" coordorigin="61,61" coordsize="2,318">
              <v:shape style="position:absolute;left:61;top:61;width:2;height:318" coordorigin="61,61" coordsize="0,318" path="m61,61l61,378e" filled="false" stroked="true" strokeweight="3.1pt" strokecolor="#000000">
                <v:path arrowok="t"/>
              </v:shape>
            </v:group>
            <v:group style="position:absolute;left:9711;top:61;width:2;height:318" coordorigin="9711,61" coordsize="2,318">
              <v:shape style="position:absolute;left:9711;top:61;width:2;height:318" coordorigin="9711,61" coordsize="0,318" path="m9711,61l9711,378e" filled="false" stroked="true" strokeweight="3.1pt" strokecolor="#000000">
                <v:path arrowok="t"/>
              </v:shape>
              <v:shape style="position:absolute;left:30;top:0;width:9712;height:440" type="#_x0000_t202" filled="false" stroked="false">
                <v:textbox inset="0,0,0,0">
                  <w:txbxContent>
                    <w:p>
                      <w:pPr>
                        <w:spacing w:before="78"/>
                        <w:ind w:left="106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Administrative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Leader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Teacher “Leader”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Recommendation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448" w:lineRule="auto"/>
        <w:ind w:right="1582" w:firstLine="1925"/>
        <w:jc w:val="left"/>
        <w:rPr>
          <w:b w:val="0"/>
          <w:bCs w:val="0"/>
        </w:rPr>
      </w:pPr>
      <w:r>
        <w:rPr>
          <w:spacing w:val="-1"/>
        </w:rPr>
        <w:t>2019</w:t>
      </w:r>
      <w:r>
        <w:rPr>
          <w:spacing w:val="-2"/>
        </w:rPr>
        <w:t> </w:t>
      </w:r>
      <w:r>
        <w:rPr>
          <w:spacing w:val="-1"/>
        </w:rPr>
        <w:t>NSF</w:t>
      </w:r>
      <w:r>
        <w:rPr>
          <w:spacing w:val="-2"/>
        </w:rPr>
        <w:t> </w:t>
      </w:r>
      <w:r>
        <w:rPr>
          <w:spacing w:val="-1"/>
        </w:rPr>
        <w:t>Summer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Teachers</w:t>
      </w:r>
      <w:r>
        <w:rPr>
          <w:spacing w:val="30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RET</w:t>
      </w:r>
      <w:r>
        <w:rPr/>
        <w:t> </w:t>
      </w:r>
      <w:r>
        <w:rPr>
          <w:spacing w:val="-1"/>
        </w:rPr>
        <w:t>Applicant:</w:t>
      </w:r>
      <w:r>
        <w:rPr>
          <w:b w:val="0"/>
        </w:rPr>
      </w:r>
    </w:p>
    <w:p>
      <w:pPr>
        <w:spacing w:after="0" w:line="448" w:lineRule="auto"/>
        <w:jc w:val="left"/>
        <w:sectPr>
          <w:pgSz w:w="12240" w:h="15840"/>
          <w:pgMar w:header="0" w:footer="751" w:top="1360" w:bottom="940" w:left="1020" w:right="1080"/>
        </w:sectPr>
      </w:pP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Applicant: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85"/>
        <w:ind w:right="0"/>
        <w:jc w:val="left"/>
      </w:pPr>
      <w:r>
        <w:rPr>
          <w:spacing w:val="-1"/>
        </w:rPr>
        <w:t>School:</w:t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pStyle w:val="BodyText"/>
        <w:tabs>
          <w:tab w:pos="3323" w:val="left" w:leader="none"/>
          <w:tab w:pos="6019" w:val="left" w:leader="none"/>
        </w:tabs>
        <w:spacing w:line="240" w:lineRule="auto"/>
        <w:ind w:left="21" w:right="0"/>
        <w:jc w:val="left"/>
      </w:pPr>
      <w:r>
        <w:rPr>
          <w:spacing w:val="-1"/>
        </w:rPr>
        <w:t>(Last)</w:t>
        <w:tab/>
        <w:t>(First</w:t>
      </w:r>
      <w:r>
        <w:rPr>
          <w:spacing w:val="-26"/>
        </w:rPr>
        <w:t> </w:t>
      </w:r>
      <w:r>
        <w:rPr/>
        <w:t>)</w:t>
        <w:tab/>
      </w:r>
      <w:r>
        <w:rPr>
          <w:spacing w:val="-1"/>
        </w:rPr>
        <w:t>(Middle)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960" w:left="1020" w:right="1080"/>
          <w:cols w:num="2" w:equalWidth="0">
            <w:col w:w="2162" w:space="40"/>
            <w:col w:w="7938"/>
          </w:cols>
        </w:sectPr>
      </w:pPr>
    </w:p>
    <w:p>
      <w:pPr>
        <w:pStyle w:val="BodyText"/>
        <w:spacing w:line="240" w:lineRule="auto" w:before="126"/>
        <w:ind w:right="0"/>
        <w:jc w:val="left"/>
      </w:pPr>
      <w:r>
        <w:rPr>
          <w:spacing w:val="-1"/>
        </w:rPr>
        <w:t>Address, </w:t>
      </w:r>
      <w:r>
        <w:rPr>
          <w:spacing w:val="-2"/>
        </w:rPr>
        <w:t>City,</w:t>
      </w:r>
      <w:r>
        <w:rPr>
          <w:spacing w:val="2"/>
        </w:rPr>
        <w:t> </w:t>
      </w:r>
      <w:r>
        <w:rPr>
          <w:spacing w:val="-1"/>
        </w:rPr>
        <w:t>State, </w:t>
      </w:r>
      <w:r>
        <w:rPr/>
        <w:t>&amp; </w:t>
      </w:r>
      <w:r>
        <w:rPr>
          <w:spacing w:val="-2"/>
        </w:rPr>
        <w:t>Zip:</w:t>
      </w:r>
    </w:p>
    <w:p>
      <w:pPr>
        <w:pStyle w:val="BodyText"/>
        <w:tabs>
          <w:tab w:pos="5622" w:val="left" w:leader="none"/>
        </w:tabs>
        <w:spacing w:line="240" w:lineRule="auto" w:before="126"/>
        <w:ind w:right="0"/>
        <w:jc w:val="left"/>
      </w:pPr>
      <w:r>
        <w:rPr>
          <w:spacing w:val="-1"/>
        </w:rPr>
        <w:t>Telephone:</w:t>
        <w:tab/>
        <w:t>Email: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64"/>
        <w:jc w:val="left"/>
      </w:pPr>
      <w:r>
        <w:rPr>
          <w:spacing w:val="-1"/>
        </w:rPr>
        <w:t>Using</w:t>
      </w:r>
      <w:r>
        <w:rPr/>
        <w:t> the </w:t>
      </w:r>
      <w:r>
        <w:rPr>
          <w:spacing w:val="-1"/>
        </w:rPr>
        <w:t>chart</w:t>
      </w:r>
      <w:r>
        <w:rPr/>
        <w:t> </w:t>
      </w:r>
      <w:r>
        <w:rPr>
          <w:spacing w:val="-2"/>
        </w:rPr>
        <w:t>below,</w:t>
      </w:r>
      <w:r>
        <w:rPr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rate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applicant relative</w:t>
      </w:r>
      <w:r>
        <w:rPr/>
        <w:t> to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2"/>
        </w:rPr>
        <w:t>whom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>
          <w:spacing w:val="45"/>
        </w:rPr>
        <w:t> </w:t>
      </w:r>
      <w:r>
        <w:rPr>
          <w:spacing w:val="-1"/>
        </w:rPr>
        <w:t>known</w:t>
      </w:r>
      <w:r>
        <w:rPr/>
        <w:t> in a </w:t>
      </w:r>
      <w:r>
        <w:rPr>
          <w:spacing w:val="-1"/>
        </w:rPr>
        <w:t>similar</w:t>
      </w:r>
      <w:r>
        <w:rPr>
          <w:spacing w:val="1"/>
        </w:rPr>
        <w:t> </w:t>
      </w:r>
      <w:r>
        <w:rPr>
          <w:spacing w:val="-1"/>
        </w:rPr>
        <w:t>capacity.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additional space</w:t>
      </w:r>
      <w:r>
        <w:rPr/>
        <w:t> is</w:t>
      </w:r>
      <w:r>
        <w:rPr>
          <w:spacing w:val="-4"/>
        </w:rPr>
        <w:t> </w:t>
      </w:r>
      <w:r>
        <w:rPr>
          <w:spacing w:val="-1"/>
        </w:rPr>
        <w:t>needed,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would</w:t>
      </w:r>
      <w:r>
        <w:rPr/>
        <w:t> 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add</w:t>
      </w:r>
      <w:r>
        <w:rPr>
          <w:spacing w:val="5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49"/>
        </w:rPr>
        <w:t> </w:t>
      </w:r>
      <w:r>
        <w:rPr>
          <w:spacing w:val="-1"/>
        </w:rPr>
        <w:t>comments,</w:t>
      </w:r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additional blank</w:t>
      </w:r>
      <w:r>
        <w:rPr>
          <w:spacing w:val="1"/>
        </w:rPr>
        <w:t> </w:t>
      </w:r>
      <w:r>
        <w:rPr>
          <w:spacing w:val="-1"/>
        </w:rPr>
        <w:t>page.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To</w:t>
      </w:r>
      <w:r>
        <w:rPr>
          <w:spacing w:val="-1"/>
        </w:rPr>
        <w:t> Be Completed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Administrative </w:t>
      </w:r>
      <w:r>
        <w:rPr>
          <w:rFonts w:ascii="Arial" w:hAnsi="Arial" w:cs="Arial" w:eastAsia="Arial"/>
        </w:rPr>
        <w:t>Leader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Teacher </w:t>
      </w:r>
      <w:r>
        <w:rPr>
          <w:rFonts w:ascii="Arial" w:hAnsi="Arial" w:cs="Arial" w:eastAsia="Arial"/>
        </w:rPr>
        <w:t>“Leader”</w:t>
      </w:r>
      <w:r>
        <w:rPr/>
        <w:t>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1440"/>
        <w:gridCol w:w="811"/>
        <w:gridCol w:w="720"/>
        <w:gridCol w:w="900"/>
        <w:gridCol w:w="1080"/>
        <w:gridCol w:w="1709"/>
      </w:tblGrid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observed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Weak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Excellent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Outstanding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-1"/>
                <w:sz w:val="18"/>
              </w:rPr>
              <w:t>analyze</w:t>
            </w:r>
            <w:r>
              <w:rPr>
                <w:rFonts w:ascii="Arial"/>
                <w:b/>
                <w:sz w:val="18"/>
              </w:rPr>
              <w:t> a problem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formulate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 </w:t>
            </w:r>
            <w:r>
              <w:rPr>
                <w:rFonts w:ascii="Arial"/>
                <w:b/>
                <w:spacing w:val="-1"/>
                <w:sz w:val="18"/>
              </w:rPr>
              <w:t>solution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initiate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instructional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change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Ability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1"/>
                <w:sz w:val="18"/>
              </w:rPr>
              <w:t>work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cooperatively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Communication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(oral 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written)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Emotional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maturity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creativity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imagination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Evidence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personal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character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ethics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Experimental</w:t>
            </w:r>
            <w:r>
              <w:rPr>
                <w:rFonts w:ascii="Arial"/>
                <w:b/>
                <w:sz w:val="18"/>
              </w:rPr>
              <w:t> ability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Follow-through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commitmen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Leadership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exhibited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school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Overall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self-confidence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Motivation</w:t>
            </w:r>
            <w:r>
              <w:rPr>
                <w:rFonts w:ascii="Arial"/>
                <w:b/>
                <w:sz w:val="18"/>
              </w:rPr>
              <w:t> to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succeed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the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summer RET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program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Potential 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z w:val="18"/>
              </w:rPr>
              <w:t> RET to </w:t>
            </w:r>
            <w:r>
              <w:rPr>
                <w:rFonts w:ascii="Arial"/>
                <w:b/>
                <w:spacing w:val="-1"/>
                <w:sz w:val="18"/>
              </w:rPr>
              <w:t>impact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teaching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2477" w:val="left" w:leader="none"/>
          <w:tab w:pos="7005" w:val="left" w:leader="none"/>
        </w:tabs>
        <w:spacing w:before="74"/>
        <w:ind w:left="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(type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print)</w:t>
        <w:tab/>
        <w:t>Signature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tabs>
          <w:tab w:pos="1837" w:val="left" w:leader="none"/>
          <w:tab w:pos="5862" w:val="left" w:leader="none"/>
          <w:tab w:pos="10037" w:val="left" w:leader="none"/>
        </w:tabs>
        <w:spacing w:before="74"/>
        <w:ind w:left="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Date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</w:r>
      <w:r>
        <w:rPr>
          <w:rFonts w:ascii="Arial"/>
          <w:b/>
          <w:w w:val="95"/>
          <w:sz w:val="20"/>
        </w:rPr>
        <w:t>Title</w:t>
      </w:r>
      <w:r>
        <w:rPr>
          <w:rFonts w:ascii="Arial"/>
          <w:w w:val="95"/>
          <w:sz w:val="20"/>
        </w:rPr>
        <w:t>: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0024" w:val="left" w:leader="none"/>
        </w:tabs>
        <w:spacing w:before="74"/>
        <w:ind w:left="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Street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3"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9988" w:val="left" w:leader="none"/>
        </w:tabs>
        <w:spacing w:before="74"/>
        <w:ind w:left="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City,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State,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Zip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3"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5295" w:val="left" w:leader="none"/>
          <w:tab w:pos="10015" w:val="left" w:leader="none"/>
        </w:tabs>
        <w:spacing w:before="74"/>
        <w:ind w:left="3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Telephone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</w:r>
      <w:r>
        <w:rPr>
          <w:rFonts w:ascii="Arial"/>
          <w:b/>
          <w:sz w:val="20"/>
        </w:rPr>
        <w:t>E-mail</w:t>
      </w:r>
      <w:r>
        <w:rPr>
          <w:rFonts w:ascii="Arial"/>
          <w:b/>
          <w:sz w:val="2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sectPr>
      <w:type w:val="continuous"/>
      <w:pgSz w:w="12240" w:h="15840"/>
      <w:pgMar w:top="1360" w:bottom="96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0001pt;margin-top:742.439941pt;width:22.2pt;height:14pt;mso-position-horizontal-relative:page;mso-position-vertical-relative:page;z-index:-369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970001pt;margin-top:742.439941pt;width:28.35pt;height:14pt;mso-position-horizontal-relative:page;mso-position-vertical-relative:page;z-index:-369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860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660" w:hanging="36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5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60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54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8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23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30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MS Gothic" w:hAnsi="MS Gothic" w:eastAsia="MS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Buchanll@ucmail.uc.edu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hyperlink" Target="https://www.ceas3.uc.edu/ret/archive/2019/ret/" TargetMode="External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image" Target="media/image122.png"/><Relationship Id="rId130" Type="http://schemas.openxmlformats.org/officeDocument/2006/relationships/image" Target="media/image123.png"/><Relationship Id="rId131" Type="http://schemas.openxmlformats.org/officeDocument/2006/relationships/image" Target="media/image124.png"/><Relationship Id="rId132" Type="http://schemas.openxmlformats.org/officeDocument/2006/relationships/image" Target="media/image125.png"/><Relationship Id="rId133" Type="http://schemas.openxmlformats.org/officeDocument/2006/relationships/image" Target="media/image126.png"/><Relationship Id="rId134" Type="http://schemas.openxmlformats.org/officeDocument/2006/relationships/image" Target="media/image127.png"/><Relationship Id="rId135" Type="http://schemas.openxmlformats.org/officeDocument/2006/relationships/image" Target="media/image128.png"/><Relationship Id="rId136" Type="http://schemas.openxmlformats.org/officeDocument/2006/relationships/image" Target="media/image129.png"/><Relationship Id="rId137" Type="http://schemas.openxmlformats.org/officeDocument/2006/relationships/image" Target="media/image130.png"/><Relationship Id="rId138" Type="http://schemas.openxmlformats.org/officeDocument/2006/relationships/image" Target="media/image131.png"/><Relationship Id="rId139" Type="http://schemas.openxmlformats.org/officeDocument/2006/relationships/image" Target="media/image132.png"/><Relationship Id="rId140" Type="http://schemas.openxmlformats.org/officeDocument/2006/relationships/image" Target="media/image133.png"/><Relationship Id="rId141" Type="http://schemas.openxmlformats.org/officeDocument/2006/relationships/image" Target="media/image134.png"/><Relationship Id="rId142" Type="http://schemas.openxmlformats.org/officeDocument/2006/relationships/image" Target="media/image135.png"/><Relationship Id="rId143" Type="http://schemas.openxmlformats.org/officeDocument/2006/relationships/image" Target="media/image136.png"/><Relationship Id="rId144" Type="http://schemas.openxmlformats.org/officeDocument/2006/relationships/image" Target="media/image137.png"/><Relationship Id="rId145" Type="http://schemas.openxmlformats.org/officeDocument/2006/relationships/footer" Target="footer2.xml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Relationship Id="rId149" Type="http://schemas.openxmlformats.org/officeDocument/2006/relationships/image" Target="media/image141.png"/><Relationship Id="rId150" Type="http://schemas.openxmlformats.org/officeDocument/2006/relationships/image" Target="media/image142.png"/><Relationship Id="rId151" Type="http://schemas.openxmlformats.org/officeDocument/2006/relationships/image" Target="media/image143.png"/><Relationship Id="rId152" Type="http://schemas.openxmlformats.org/officeDocument/2006/relationships/image" Target="media/image144.png"/><Relationship Id="rId153" Type="http://schemas.openxmlformats.org/officeDocument/2006/relationships/image" Target="media/image145.png"/><Relationship Id="rId154" Type="http://schemas.openxmlformats.org/officeDocument/2006/relationships/image" Target="media/image146.png"/><Relationship Id="rId155" Type="http://schemas.openxmlformats.org/officeDocument/2006/relationships/image" Target="media/image147.png"/><Relationship Id="rId156" Type="http://schemas.openxmlformats.org/officeDocument/2006/relationships/image" Target="media/image148.png"/><Relationship Id="rId157" Type="http://schemas.openxmlformats.org/officeDocument/2006/relationships/image" Target="media/image149.png"/><Relationship Id="rId158" Type="http://schemas.openxmlformats.org/officeDocument/2006/relationships/image" Target="media/image150.png"/><Relationship Id="rId159" Type="http://schemas.openxmlformats.org/officeDocument/2006/relationships/image" Target="media/image151.png"/><Relationship Id="rId160" Type="http://schemas.openxmlformats.org/officeDocument/2006/relationships/image" Target="media/image152.png"/><Relationship Id="rId161" Type="http://schemas.openxmlformats.org/officeDocument/2006/relationships/image" Target="media/image153.png"/><Relationship Id="rId162" Type="http://schemas.openxmlformats.org/officeDocument/2006/relationships/image" Target="media/image154.png"/><Relationship Id="rId163" Type="http://schemas.openxmlformats.org/officeDocument/2006/relationships/image" Target="media/image155.png"/><Relationship Id="rId164" Type="http://schemas.openxmlformats.org/officeDocument/2006/relationships/image" Target="media/image156.png"/><Relationship Id="rId165" Type="http://schemas.openxmlformats.org/officeDocument/2006/relationships/image" Target="media/image157.png"/><Relationship Id="rId166" Type="http://schemas.openxmlformats.org/officeDocument/2006/relationships/image" Target="media/image158.png"/><Relationship Id="rId167" Type="http://schemas.openxmlformats.org/officeDocument/2006/relationships/image" Target="media/image159.png"/><Relationship Id="rId168" Type="http://schemas.openxmlformats.org/officeDocument/2006/relationships/image" Target="media/image160.png"/><Relationship Id="rId169" Type="http://schemas.openxmlformats.org/officeDocument/2006/relationships/footer" Target="footer3.xml"/><Relationship Id="rId170" Type="http://schemas.openxmlformats.org/officeDocument/2006/relationships/image" Target="media/image161.png"/><Relationship Id="rId171" Type="http://schemas.openxmlformats.org/officeDocument/2006/relationships/image" Target="media/image162.png"/><Relationship Id="rId172" Type="http://schemas.openxmlformats.org/officeDocument/2006/relationships/image" Target="media/image163.png"/><Relationship Id="rId173" Type="http://schemas.openxmlformats.org/officeDocument/2006/relationships/image" Target="media/image164.png"/><Relationship Id="rId174" Type="http://schemas.openxmlformats.org/officeDocument/2006/relationships/image" Target="media/image165.png"/><Relationship Id="rId175" Type="http://schemas.openxmlformats.org/officeDocument/2006/relationships/image" Target="media/image166.png"/><Relationship Id="rId176" Type="http://schemas.openxmlformats.org/officeDocument/2006/relationships/image" Target="media/image167.png"/><Relationship Id="rId177" Type="http://schemas.openxmlformats.org/officeDocument/2006/relationships/image" Target="media/image168.png"/><Relationship Id="rId178" Type="http://schemas.openxmlformats.org/officeDocument/2006/relationships/image" Target="media/image169.png"/><Relationship Id="rId179" Type="http://schemas.openxmlformats.org/officeDocument/2006/relationships/image" Target="media/image170.png"/><Relationship Id="rId180" Type="http://schemas.openxmlformats.org/officeDocument/2006/relationships/image" Target="media/image171.png"/><Relationship Id="rId181" Type="http://schemas.openxmlformats.org/officeDocument/2006/relationships/image" Target="media/image172.png"/><Relationship Id="rId182" Type="http://schemas.openxmlformats.org/officeDocument/2006/relationships/image" Target="media/image173.png"/><Relationship Id="rId183" Type="http://schemas.openxmlformats.org/officeDocument/2006/relationships/image" Target="media/image174.png"/><Relationship Id="rId184" Type="http://schemas.openxmlformats.org/officeDocument/2006/relationships/image" Target="media/image175.png"/><Relationship Id="rId185" Type="http://schemas.openxmlformats.org/officeDocument/2006/relationships/image" Target="media/image176.png"/><Relationship Id="rId186" Type="http://schemas.openxmlformats.org/officeDocument/2006/relationships/image" Target="media/image177.png"/><Relationship Id="rId187" Type="http://schemas.openxmlformats.org/officeDocument/2006/relationships/image" Target="media/image178.png"/><Relationship Id="rId188" Type="http://schemas.openxmlformats.org/officeDocument/2006/relationships/image" Target="media/image179.png"/><Relationship Id="rId189" Type="http://schemas.openxmlformats.org/officeDocument/2006/relationships/image" Target="media/image180.png"/><Relationship Id="rId190" Type="http://schemas.openxmlformats.org/officeDocument/2006/relationships/image" Target="media/image181.png"/><Relationship Id="rId191" Type="http://schemas.openxmlformats.org/officeDocument/2006/relationships/image" Target="media/image182.png"/><Relationship Id="rId192" Type="http://schemas.openxmlformats.org/officeDocument/2006/relationships/image" Target="media/image183.png"/><Relationship Id="rId193" Type="http://schemas.openxmlformats.org/officeDocument/2006/relationships/image" Target="media/image184.png"/><Relationship Id="rId194" Type="http://schemas.openxmlformats.org/officeDocument/2006/relationships/image" Target="media/image185.png"/><Relationship Id="rId195" Type="http://schemas.openxmlformats.org/officeDocument/2006/relationships/image" Target="media/image186.png"/><Relationship Id="rId196" Type="http://schemas.openxmlformats.org/officeDocument/2006/relationships/image" Target="media/image187.png"/><Relationship Id="rId197" Type="http://schemas.openxmlformats.org/officeDocument/2006/relationships/image" Target="media/image188.png"/><Relationship Id="rId198" Type="http://schemas.openxmlformats.org/officeDocument/2006/relationships/image" Target="media/image189.png"/><Relationship Id="rId199" Type="http://schemas.openxmlformats.org/officeDocument/2006/relationships/image" Target="media/image190.png"/><Relationship Id="rId200" Type="http://schemas.openxmlformats.org/officeDocument/2006/relationships/image" Target="media/image191.png"/><Relationship Id="rId201" Type="http://schemas.openxmlformats.org/officeDocument/2006/relationships/image" Target="media/image192.png"/><Relationship Id="rId202" Type="http://schemas.openxmlformats.org/officeDocument/2006/relationships/image" Target="media/image193.png"/><Relationship Id="rId203" Type="http://schemas.openxmlformats.org/officeDocument/2006/relationships/image" Target="media/image194.png"/><Relationship Id="rId204" Type="http://schemas.openxmlformats.org/officeDocument/2006/relationships/image" Target="media/image195.png"/><Relationship Id="rId205" Type="http://schemas.openxmlformats.org/officeDocument/2006/relationships/image" Target="media/image196.png"/><Relationship Id="rId206" Type="http://schemas.openxmlformats.org/officeDocument/2006/relationships/image" Target="media/image197.png"/><Relationship Id="rId207" Type="http://schemas.openxmlformats.org/officeDocument/2006/relationships/image" Target="media/image198.png"/><Relationship Id="rId208" Type="http://schemas.openxmlformats.org/officeDocument/2006/relationships/image" Target="media/image199.png"/><Relationship Id="rId209" Type="http://schemas.openxmlformats.org/officeDocument/2006/relationships/image" Target="media/image200.png"/><Relationship Id="rId210" Type="http://schemas.openxmlformats.org/officeDocument/2006/relationships/image" Target="media/image201.png"/><Relationship Id="rId211" Type="http://schemas.openxmlformats.org/officeDocument/2006/relationships/image" Target="media/image202.png"/><Relationship Id="rId212" Type="http://schemas.openxmlformats.org/officeDocument/2006/relationships/image" Target="media/image203.png"/><Relationship Id="rId213" Type="http://schemas.openxmlformats.org/officeDocument/2006/relationships/image" Target="media/image204.png"/><Relationship Id="rId214" Type="http://schemas.openxmlformats.org/officeDocument/2006/relationships/image" Target="media/image205.png"/><Relationship Id="rId215" Type="http://schemas.openxmlformats.org/officeDocument/2006/relationships/image" Target="media/image206.png"/><Relationship Id="rId216" Type="http://schemas.openxmlformats.org/officeDocument/2006/relationships/image" Target="media/image207.png"/><Relationship Id="rId217" Type="http://schemas.openxmlformats.org/officeDocument/2006/relationships/image" Target="media/image208.png"/><Relationship Id="rId218" Type="http://schemas.openxmlformats.org/officeDocument/2006/relationships/image" Target="media/image209.png"/><Relationship Id="rId219" Type="http://schemas.openxmlformats.org/officeDocument/2006/relationships/image" Target="media/image210.png"/><Relationship Id="rId220" Type="http://schemas.openxmlformats.org/officeDocument/2006/relationships/image" Target="media/image211.png"/><Relationship Id="rId221" Type="http://schemas.openxmlformats.org/officeDocument/2006/relationships/image" Target="media/image212.png"/><Relationship Id="rId222" Type="http://schemas.openxmlformats.org/officeDocument/2006/relationships/image" Target="media/image213.png"/><Relationship Id="rId223" Type="http://schemas.openxmlformats.org/officeDocument/2006/relationships/image" Target="media/image214.png"/><Relationship Id="rId224" Type="http://schemas.openxmlformats.org/officeDocument/2006/relationships/image" Target="media/image215.png"/><Relationship Id="rId225" Type="http://schemas.openxmlformats.org/officeDocument/2006/relationships/image" Target="media/image216.png"/><Relationship Id="rId226" Type="http://schemas.openxmlformats.org/officeDocument/2006/relationships/image" Target="media/image217.png"/><Relationship Id="rId227" Type="http://schemas.openxmlformats.org/officeDocument/2006/relationships/image" Target="media/image218.png"/><Relationship Id="rId228" Type="http://schemas.openxmlformats.org/officeDocument/2006/relationships/image" Target="media/image219.png"/><Relationship Id="rId229" Type="http://schemas.openxmlformats.org/officeDocument/2006/relationships/image" Target="media/image220.png"/><Relationship Id="rId230" Type="http://schemas.openxmlformats.org/officeDocument/2006/relationships/image" Target="media/image221.png"/><Relationship Id="rId231" Type="http://schemas.openxmlformats.org/officeDocument/2006/relationships/image" Target="media/image222.png"/><Relationship Id="rId232" Type="http://schemas.openxmlformats.org/officeDocument/2006/relationships/image" Target="media/image223.png"/><Relationship Id="rId233" Type="http://schemas.openxmlformats.org/officeDocument/2006/relationships/image" Target="media/image224.png"/><Relationship Id="rId234" Type="http://schemas.openxmlformats.org/officeDocument/2006/relationships/image" Target="media/image225.png"/><Relationship Id="rId235" Type="http://schemas.openxmlformats.org/officeDocument/2006/relationships/image" Target="media/image226.png"/><Relationship Id="rId236" Type="http://schemas.openxmlformats.org/officeDocument/2006/relationships/image" Target="media/image227.png"/><Relationship Id="rId237" Type="http://schemas.openxmlformats.org/officeDocument/2006/relationships/image" Target="media/image228.png"/><Relationship Id="rId238" Type="http://schemas.openxmlformats.org/officeDocument/2006/relationships/image" Target="media/image229.png"/><Relationship Id="rId239" Type="http://schemas.openxmlformats.org/officeDocument/2006/relationships/image" Target="media/image230.png"/><Relationship Id="rId240" Type="http://schemas.openxmlformats.org/officeDocument/2006/relationships/image" Target="media/image231.png"/><Relationship Id="rId241" Type="http://schemas.openxmlformats.org/officeDocument/2006/relationships/image" Target="media/image232.png"/><Relationship Id="rId242" Type="http://schemas.openxmlformats.org/officeDocument/2006/relationships/image" Target="media/image233.png"/><Relationship Id="rId243" Type="http://schemas.openxmlformats.org/officeDocument/2006/relationships/image" Target="media/image234.png"/><Relationship Id="rId244" Type="http://schemas.openxmlformats.org/officeDocument/2006/relationships/image" Target="media/image235.png"/><Relationship Id="rId245" Type="http://schemas.openxmlformats.org/officeDocument/2006/relationships/image" Target="media/image236.png"/><Relationship Id="rId246" Type="http://schemas.openxmlformats.org/officeDocument/2006/relationships/image" Target="media/image237.png"/><Relationship Id="rId247" Type="http://schemas.openxmlformats.org/officeDocument/2006/relationships/image" Target="media/image238.png"/><Relationship Id="rId248" Type="http://schemas.openxmlformats.org/officeDocument/2006/relationships/image" Target="media/image239.png"/><Relationship Id="rId249" Type="http://schemas.openxmlformats.org/officeDocument/2006/relationships/image" Target="media/image240.png"/><Relationship Id="rId250" Type="http://schemas.openxmlformats.org/officeDocument/2006/relationships/image" Target="media/image241.png"/><Relationship Id="rId251" Type="http://schemas.openxmlformats.org/officeDocument/2006/relationships/image" Target="media/image242.png"/><Relationship Id="rId252" Type="http://schemas.openxmlformats.org/officeDocument/2006/relationships/image" Target="media/image243.png"/><Relationship Id="rId253" Type="http://schemas.openxmlformats.org/officeDocument/2006/relationships/image" Target="media/image244.png"/><Relationship Id="rId2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terms:created xsi:type="dcterms:W3CDTF">2018-12-04T13:54:37Z</dcterms:created>
  <dcterms:modified xsi:type="dcterms:W3CDTF">2018-12-04T13:54:37Z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2018-12-04T00:00:00Z</vt:filetime>
  </property>
</Properties>
</file>